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005"/>
        <w:gridCol w:w="566"/>
      </w:tblGrid>
      <w:tr w:rsidR="00303F2E" w:rsidRPr="0070459D" w:rsidTr="00303F2E">
        <w:tc>
          <w:tcPr>
            <w:tcW w:w="4785" w:type="dxa"/>
          </w:tcPr>
          <w:tbl>
            <w:tblPr>
              <w:tblW w:w="8789" w:type="dxa"/>
              <w:tblLook w:val="04A0" w:firstRow="1" w:lastRow="0" w:firstColumn="1" w:lastColumn="0" w:noHBand="0" w:noVBand="1"/>
            </w:tblPr>
            <w:tblGrid>
              <w:gridCol w:w="5670"/>
              <w:gridCol w:w="3119"/>
            </w:tblGrid>
            <w:tr w:rsidR="00300AD0" w:rsidRPr="00AA436C" w:rsidTr="00300AD0">
              <w:tc>
                <w:tcPr>
                  <w:tcW w:w="5670" w:type="dxa"/>
                  <w:shd w:val="clear" w:color="auto" w:fill="auto"/>
                </w:tcPr>
                <w:p w:rsidR="00300AD0" w:rsidRDefault="00300AD0" w:rsidP="00300AD0">
                  <w:pPr>
                    <w:spacing w:before="120" w:after="120"/>
                    <w:ind w:right="316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Принято педагогическим</w:t>
                  </w:r>
                </w:p>
                <w:p w:rsidR="00300AD0" w:rsidRDefault="00300AD0" w:rsidP="00300AD0">
                  <w:pPr>
                    <w:spacing w:before="120" w:after="120"/>
                    <w:ind w:right="316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советом </w:t>
                  </w: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педагогического</w:t>
                  </w:r>
                  <w:proofErr w:type="gramEnd"/>
                </w:p>
                <w:p w:rsidR="00127AEE" w:rsidRDefault="00300AD0" w:rsidP="00127AEE">
                  <w:pPr>
                    <w:spacing w:before="120" w:after="120"/>
                    <w:ind w:right="316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коллектива </w:t>
                  </w:r>
                </w:p>
                <w:p w:rsidR="00300AD0" w:rsidRPr="00AA436C" w:rsidRDefault="00127AEE" w:rsidP="00127AEE">
                  <w:pPr>
                    <w:spacing w:before="120" w:after="120"/>
                    <w:ind w:right="316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Приказ </w:t>
                  </w:r>
                  <w:r w:rsidRPr="00127AE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№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Pr="00127AE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178</w:t>
                  </w:r>
                  <w:r w:rsidR="0031719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</w:t>
                  </w:r>
                  <w:r w:rsidRPr="00127AE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от 30.08</w:t>
                  </w:r>
                  <w:r w:rsidR="00300AD0" w:rsidRPr="00127AE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.1</w:t>
                  </w:r>
                  <w:r w:rsidRPr="00127AE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  <w:r w:rsidR="00300AD0" w:rsidRPr="00127AE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300AD0" w:rsidRDefault="00300AD0" w:rsidP="00AA436C">
                  <w:pPr>
                    <w:spacing w:before="120" w:after="120"/>
                    <w:ind w:right="316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Утверждаю: </w:t>
                  </w:r>
                </w:p>
                <w:p w:rsidR="00300AD0" w:rsidRDefault="00300AD0" w:rsidP="00AA436C">
                  <w:pPr>
                    <w:spacing w:before="120" w:after="120"/>
                    <w:ind w:right="316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Директор МБОУ СОШ №5 г. Бердска</w:t>
                  </w:r>
                </w:p>
                <w:p w:rsidR="00300AD0" w:rsidRPr="00AA436C" w:rsidRDefault="00970A3E" w:rsidP="00AA436C">
                  <w:pPr>
                    <w:spacing w:before="120" w:after="120"/>
                    <w:ind w:right="316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О.И.Гареева</w:t>
                  </w:r>
                  <w:proofErr w:type="spellEnd"/>
                </w:p>
              </w:tc>
            </w:tr>
          </w:tbl>
          <w:p w:rsidR="00303F2E" w:rsidRPr="0070459D" w:rsidRDefault="00303F2E">
            <w:pPr>
              <w:spacing w:before="120" w:after="120"/>
              <w:ind w:right="31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303F2E" w:rsidRPr="0070459D" w:rsidRDefault="00303F2E">
            <w:pPr>
              <w:spacing w:before="120" w:after="120"/>
              <w:ind w:right="31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03F2E" w:rsidRPr="0070459D" w:rsidTr="00303F2E">
        <w:tc>
          <w:tcPr>
            <w:tcW w:w="4785" w:type="dxa"/>
          </w:tcPr>
          <w:p w:rsidR="00303F2E" w:rsidRPr="0070459D" w:rsidRDefault="00303F2E">
            <w:pPr>
              <w:spacing w:before="120" w:after="120"/>
              <w:ind w:right="31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303F2E" w:rsidRPr="0070459D" w:rsidRDefault="00303F2E">
            <w:pPr>
              <w:spacing w:before="120" w:after="120"/>
              <w:ind w:right="31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03F2E" w:rsidRDefault="00303F2E" w:rsidP="00303F2E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165E60" w:rsidRPr="00165E60" w:rsidRDefault="00303F2E" w:rsidP="00165E60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об организации внеурочной деятельности в условиях введения ФГОС </w:t>
      </w:r>
      <w:r w:rsidR="0058743C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ОО</w:t>
      </w:r>
      <w:r w:rsidR="0058743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8208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58743C">
        <w:rPr>
          <w:rFonts w:ascii="Times New Roman" w:hAnsi="Times New Roman"/>
          <w:b/>
          <w:bCs/>
          <w:sz w:val="28"/>
          <w:szCs w:val="28"/>
        </w:rPr>
        <w:t>и ООО</w:t>
      </w:r>
      <w:proofErr w:type="gramEnd"/>
      <w:r w:rsidR="00300AD0">
        <w:rPr>
          <w:rFonts w:ascii="Times New Roman" w:hAnsi="Times New Roman"/>
          <w:b/>
          <w:bCs/>
          <w:sz w:val="28"/>
          <w:szCs w:val="28"/>
        </w:rPr>
        <w:t xml:space="preserve"> в МБОУ СОШ № 5 г. Бердска</w:t>
      </w:r>
    </w:p>
    <w:p w:rsidR="00165E60" w:rsidRDefault="00165E60" w:rsidP="00F82088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165E60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5E60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165E60">
        <w:rPr>
          <w:rFonts w:ascii="Times New Roman" w:hAnsi="Times New Roman"/>
          <w:sz w:val="24"/>
          <w:szCs w:val="24"/>
        </w:rPr>
        <w:t xml:space="preserve">Настоящее Положение об организации внеурочной деятельности  обучающихся в условиях введения ФГОС НОО, ООО (далее - Положение) разработано в соответствии с Федеральным законом </w:t>
      </w:r>
      <w:r w:rsidR="0058743C">
        <w:rPr>
          <w:rFonts w:ascii="Times New Roman" w:hAnsi="Times New Roman"/>
          <w:sz w:val="24"/>
          <w:szCs w:val="24"/>
        </w:rPr>
        <w:t>№273 от 29.12.2012 г.</w:t>
      </w:r>
      <w:r w:rsidRPr="00165E60">
        <w:rPr>
          <w:rFonts w:ascii="Times New Roman" w:hAnsi="Times New Roman"/>
          <w:sz w:val="24"/>
          <w:szCs w:val="24"/>
        </w:rPr>
        <w:t xml:space="preserve"> «Об образовании в Российской Федерации»,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образования»,  письмом </w:t>
      </w:r>
      <w:r w:rsidR="0058743C">
        <w:rPr>
          <w:rFonts w:ascii="Times New Roman" w:hAnsi="Times New Roman"/>
          <w:sz w:val="24"/>
          <w:szCs w:val="24"/>
        </w:rPr>
        <w:t xml:space="preserve">Министерства </w:t>
      </w:r>
      <w:r w:rsidRPr="00165E60">
        <w:rPr>
          <w:rFonts w:ascii="Times New Roman" w:hAnsi="Times New Roman"/>
          <w:sz w:val="24"/>
          <w:szCs w:val="24"/>
        </w:rPr>
        <w:t>обр</w:t>
      </w:r>
      <w:r w:rsidR="0058743C">
        <w:rPr>
          <w:rFonts w:ascii="Times New Roman" w:hAnsi="Times New Roman"/>
          <w:sz w:val="24"/>
          <w:szCs w:val="24"/>
        </w:rPr>
        <w:t xml:space="preserve">азования и </w:t>
      </w:r>
      <w:r w:rsidRPr="00165E60">
        <w:rPr>
          <w:rFonts w:ascii="Times New Roman" w:hAnsi="Times New Roman"/>
          <w:sz w:val="24"/>
          <w:szCs w:val="24"/>
        </w:rPr>
        <w:t>науки  России от</w:t>
      </w:r>
      <w:proofErr w:type="gramEnd"/>
      <w:r w:rsidRPr="00165E60">
        <w:rPr>
          <w:rFonts w:ascii="Times New Roman" w:hAnsi="Times New Roman"/>
          <w:sz w:val="24"/>
          <w:szCs w:val="24"/>
        </w:rPr>
        <w:t xml:space="preserve"> 12.05.2011 № 03 – 296 «Об организации внеурочной деятельности при введении федерального государственного стандарта общего образования».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5E60">
        <w:rPr>
          <w:rFonts w:ascii="Times New Roman" w:hAnsi="Times New Roman"/>
          <w:sz w:val="24"/>
          <w:szCs w:val="24"/>
        </w:rPr>
        <w:t xml:space="preserve">1. 2. </w:t>
      </w:r>
      <w:proofErr w:type="gramStart"/>
      <w:r w:rsidRPr="00165E60">
        <w:rPr>
          <w:rFonts w:ascii="Times New Roman" w:hAnsi="Times New Roman"/>
          <w:sz w:val="24"/>
          <w:szCs w:val="24"/>
        </w:rPr>
        <w:t xml:space="preserve">Под внеурочной деятельностью следует понимать образовательную деятельность, осуществляемую в формах, отличных от классно-урочной, и направленную на достижение школьниками личностных и </w:t>
      </w:r>
      <w:proofErr w:type="spellStart"/>
      <w:r w:rsidRPr="00165E6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65E60">
        <w:rPr>
          <w:rFonts w:ascii="Times New Roman" w:hAnsi="Times New Roman"/>
          <w:sz w:val="24"/>
          <w:szCs w:val="24"/>
        </w:rPr>
        <w:t xml:space="preserve"> результатов начального и основного общего</w:t>
      </w:r>
      <w:proofErr w:type="gramEnd"/>
      <w:r w:rsidRPr="00165E60">
        <w:rPr>
          <w:rFonts w:ascii="Times New Roman" w:hAnsi="Times New Roman"/>
          <w:sz w:val="24"/>
          <w:szCs w:val="24"/>
        </w:rPr>
        <w:t xml:space="preserve"> образования. Это определяет специфику внеурочной деятельности, в ходе которой обучающийся не только должен узнать, сколько научиться действовать, чувствовать, принимать решения и др.</w:t>
      </w:r>
    </w:p>
    <w:p w:rsidR="00970A3E" w:rsidRDefault="00165E60" w:rsidP="00165E60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5E60">
        <w:rPr>
          <w:rFonts w:ascii="Times New Roman" w:hAnsi="Times New Roman"/>
          <w:sz w:val="24"/>
          <w:szCs w:val="24"/>
        </w:rPr>
        <w:t xml:space="preserve">1.3.Внеурочная деятельность в  </w:t>
      </w:r>
      <w:r w:rsidR="00970A3E">
        <w:rPr>
          <w:rFonts w:ascii="Times New Roman" w:hAnsi="Times New Roman"/>
          <w:sz w:val="24"/>
          <w:szCs w:val="24"/>
        </w:rPr>
        <w:t>МБОУ СОШ № 5</w:t>
      </w:r>
      <w:r w:rsidRPr="00165E60">
        <w:rPr>
          <w:rFonts w:ascii="Times New Roman" w:hAnsi="Times New Roman"/>
          <w:sz w:val="24"/>
          <w:szCs w:val="24"/>
        </w:rPr>
        <w:t xml:space="preserve"> реализует воспитательные цели, использует формы и методы воспитательной работы с обучающимися,  решает проблемы социализации личности и является составляющей воспитательной системы   </w:t>
      </w:r>
      <w:r w:rsidR="00970A3E" w:rsidRPr="00970A3E">
        <w:rPr>
          <w:rFonts w:ascii="Times New Roman" w:hAnsi="Times New Roman"/>
          <w:sz w:val="24"/>
          <w:szCs w:val="24"/>
        </w:rPr>
        <w:t xml:space="preserve">МБОУ СОШ № 5 </w:t>
      </w:r>
      <w:r w:rsidR="00970A3E">
        <w:rPr>
          <w:rFonts w:ascii="Times New Roman" w:hAnsi="Times New Roman"/>
          <w:sz w:val="24"/>
          <w:szCs w:val="24"/>
        </w:rPr>
        <w:t>г. Бердска</w:t>
      </w:r>
      <w:proofErr w:type="gramEnd"/>
    </w:p>
    <w:p w:rsidR="00165E60" w:rsidRPr="00165E60" w:rsidRDefault="00165E60" w:rsidP="00165E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5E60">
        <w:rPr>
          <w:rFonts w:ascii="Times New Roman" w:hAnsi="Times New Roman"/>
          <w:sz w:val="24"/>
          <w:szCs w:val="24"/>
        </w:rPr>
        <w:t>1.4. Внеурочная деятельность организуется в 1-4, 5–</w:t>
      </w:r>
      <w:r w:rsidR="00970A3E">
        <w:rPr>
          <w:rFonts w:ascii="Times New Roman" w:hAnsi="Times New Roman"/>
          <w:sz w:val="24"/>
          <w:szCs w:val="24"/>
        </w:rPr>
        <w:t>9</w:t>
      </w:r>
      <w:r w:rsidRPr="00165E60">
        <w:rPr>
          <w:rFonts w:ascii="Times New Roman" w:hAnsi="Times New Roman"/>
          <w:sz w:val="24"/>
          <w:szCs w:val="24"/>
        </w:rPr>
        <w:t xml:space="preserve"> классах в соответствии с федеральным государственным образовательным стандартом начального и основного общего образования.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5E60">
        <w:rPr>
          <w:rFonts w:ascii="Times New Roman" w:hAnsi="Times New Roman"/>
          <w:sz w:val="24"/>
          <w:szCs w:val="24"/>
        </w:rPr>
        <w:t xml:space="preserve">1.5. Время, отведенное на внеурочную деятельность, составляет  10 недельных часов </w:t>
      </w:r>
      <w:r w:rsidR="0058743C">
        <w:rPr>
          <w:rFonts w:ascii="Times New Roman" w:hAnsi="Times New Roman"/>
          <w:sz w:val="24"/>
          <w:szCs w:val="24"/>
        </w:rPr>
        <w:t xml:space="preserve">на первом уровне обучения </w:t>
      </w:r>
      <w:r w:rsidR="00667460">
        <w:rPr>
          <w:rFonts w:ascii="Times New Roman" w:hAnsi="Times New Roman"/>
          <w:sz w:val="24"/>
          <w:szCs w:val="24"/>
        </w:rPr>
        <w:t xml:space="preserve">в </w:t>
      </w:r>
      <w:r w:rsidR="0058743C">
        <w:rPr>
          <w:rFonts w:ascii="Times New Roman" w:hAnsi="Times New Roman"/>
          <w:sz w:val="24"/>
          <w:szCs w:val="24"/>
        </w:rPr>
        <w:t>1-4 классе и 5 недельных часов на втором уровне обучения</w:t>
      </w:r>
      <w:r w:rsidRPr="00165E60">
        <w:rPr>
          <w:rFonts w:ascii="Times New Roman" w:hAnsi="Times New Roman"/>
          <w:sz w:val="24"/>
          <w:szCs w:val="24"/>
        </w:rPr>
        <w:t xml:space="preserve"> не учитывается при определении максимально допустимой недельной нагрузки обучающихся, но учитывается при определении объем</w:t>
      </w:r>
      <w:r w:rsidR="00667460">
        <w:rPr>
          <w:rFonts w:ascii="Times New Roman" w:hAnsi="Times New Roman"/>
          <w:sz w:val="24"/>
          <w:szCs w:val="24"/>
        </w:rPr>
        <w:t xml:space="preserve">ов финансирования, направляемых </w:t>
      </w:r>
      <w:r w:rsidRPr="00165E60">
        <w:rPr>
          <w:rFonts w:ascii="Times New Roman" w:hAnsi="Times New Roman"/>
          <w:sz w:val="24"/>
          <w:szCs w:val="24"/>
        </w:rPr>
        <w:t>на реализацию основной образовательной программы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5E60">
        <w:rPr>
          <w:rFonts w:ascii="Times New Roman" w:hAnsi="Times New Roman"/>
          <w:sz w:val="24"/>
          <w:szCs w:val="24"/>
        </w:rPr>
        <w:t>1.6. Содержание занятий внеурочной деятельности формируется с учетом пожеланий обучающихся и их родителей (законных представителей) путем анкетирования обучающихся и родителей (законных представителей).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5E60">
        <w:rPr>
          <w:rFonts w:ascii="Times New Roman" w:hAnsi="Times New Roman"/>
          <w:sz w:val="24"/>
          <w:szCs w:val="24"/>
        </w:rPr>
        <w:t>1.7.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5E60">
        <w:rPr>
          <w:rFonts w:ascii="Times New Roman" w:hAnsi="Times New Roman"/>
          <w:sz w:val="24"/>
          <w:szCs w:val="24"/>
        </w:rPr>
        <w:t xml:space="preserve">1.8. </w:t>
      </w:r>
      <w:proofErr w:type="gramStart"/>
      <w:r w:rsidRPr="00165E60">
        <w:rPr>
          <w:rFonts w:ascii="Times New Roman" w:hAnsi="Times New Roman"/>
          <w:sz w:val="24"/>
          <w:szCs w:val="24"/>
        </w:rPr>
        <w:t xml:space="preserve">При организации внеурочной деятельности используются разнообразные формы организации деятельности обучающихся (экскурсии, кружковые и секционные занятия, </w:t>
      </w:r>
      <w:r w:rsidRPr="00165E60">
        <w:rPr>
          <w:rFonts w:ascii="Times New Roman" w:hAnsi="Times New Roman"/>
          <w:sz w:val="24"/>
          <w:szCs w:val="24"/>
        </w:rPr>
        <w:lastRenderedPageBreak/>
        <w:t>клубные заседания, круглые столы, конференции, диспуты, школьные научные общества, олимпиады, соревнования, поисковые и научные исследования, проектная деятельность,  общественно полезные практики, учебные курсы по выбору</w:t>
      </w:r>
      <w:r w:rsidR="00970A3E">
        <w:rPr>
          <w:rFonts w:ascii="Times New Roman" w:hAnsi="Times New Roman"/>
          <w:sz w:val="24"/>
          <w:szCs w:val="24"/>
        </w:rPr>
        <w:t>, классные часы</w:t>
      </w:r>
      <w:r w:rsidRPr="00165E60">
        <w:rPr>
          <w:rFonts w:ascii="Times New Roman" w:hAnsi="Times New Roman"/>
          <w:sz w:val="24"/>
          <w:szCs w:val="24"/>
        </w:rPr>
        <w:t xml:space="preserve"> и т.д.).</w:t>
      </w:r>
      <w:proofErr w:type="gramEnd"/>
    </w:p>
    <w:p w:rsidR="00165E60" w:rsidRPr="00165E60" w:rsidRDefault="00165E60" w:rsidP="00165E6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65E60" w:rsidRDefault="00165E60" w:rsidP="00165E6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65E60">
        <w:rPr>
          <w:rFonts w:ascii="Times New Roman" w:hAnsi="Times New Roman"/>
          <w:b/>
          <w:sz w:val="24"/>
          <w:szCs w:val="24"/>
        </w:rPr>
        <w:t>2. Цель и задачи</w:t>
      </w:r>
    </w:p>
    <w:p w:rsidR="00F82088" w:rsidRPr="00165E60" w:rsidRDefault="00F82088" w:rsidP="00165E6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65E60" w:rsidRPr="00165E60" w:rsidRDefault="00DD71C2" w:rsidP="00165E6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</w:t>
      </w:r>
      <w:r w:rsidR="00165E60" w:rsidRPr="00165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внеурочной деятельности </w:t>
      </w:r>
      <w:r w:rsidR="00165E60" w:rsidRPr="00165E60">
        <w:rPr>
          <w:rFonts w:ascii="Times New Roman" w:hAnsi="Times New Roman"/>
          <w:sz w:val="24"/>
          <w:szCs w:val="24"/>
        </w:rPr>
        <w:t xml:space="preserve"> содействие в обеспечении достижения ожидаемых результатов обучающихся на I и II </w:t>
      </w:r>
      <w:r w:rsidR="0058743C">
        <w:rPr>
          <w:rFonts w:ascii="Times New Roman" w:hAnsi="Times New Roman"/>
          <w:sz w:val="24"/>
          <w:szCs w:val="24"/>
        </w:rPr>
        <w:t>уровне обучения</w:t>
      </w:r>
      <w:r w:rsidR="00165E60" w:rsidRPr="00165E60">
        <w:rPr>
          <w:rFonts w:ascii="Times New Roman" w:hAnsi="Times New Roman"/>
          <w:sz w:val="24"/>
          <w:szCs w:val="24"/>
        </w:rPr>
        <w:t xml:space="preserve"> в соответствии с основной образовательной программой начального и основного общего образования.</w:t>
      </w:r>
    </w:p>
    <w:p w:rsidR="00165E60" w:rsidRPr="00165E60" w:rsidRDefault="00165E60" w:rsidP="00DD71C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65E60">
        <w:rPr>
          <w:rFonts w:ascii="Times New Roman" w:hAnsi="Times New Roman"/>
          <w:sz w:val="24"/>
          <w:szCs w:val="24"/>
        </w:rPr>
        <w:t>Внеурочная деятельность направлена на реализацию индивидуальных потребностей обучающихся  путем предоставления выбора широкого спектра занятий, направленных на развитие детей.</w:t>
      </w:r>
    </w:p>
    <w:p w:rsidR="00165E60" w:rsidRDefault="00165E60" w:rsidP="00DD71C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65E60">
        <w:rPr>
          <w:rFonts w:ascii="Times New Roman" w:hAnsi="Times New Roman"/>
          <w:sz w:val="24"/>
          <w:szCs w:val="24"/>
        </w:rPr>
        <w:t>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обучающихся.</w:t>
      </w:r>
    </w:p>
    <w:p w:rsidR="00165E60" w:rsidRDefault="00165E60" w:rsidP="00165E6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65E60">
        <w:rPr>
          <w:rFonts w:ascii="Times New Roman" w:hAnsi="Times New Roman"/>
          <w:b/>
          <w:sz w:val="24"/>
          <w:szCs w:val="24"/>
        </w:rPr>
        <w:t>3. Организация внеурочной деятельности</w:t>
      </w:r>
    </w:p>
    <w:p w:rsidR="00F82088" w:rsidRPr="00165E60" w:rsidRDefault="00F82088" w:rsidP="00165E6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65E60" w:rsidRPr="00165E60" w:rsidRDefault="00165E60" w:rsidP="00165E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5E60">
        <w:rPr>
          <w:rFonts w:ascii="Times New Roman" w:hAnsi="Times New Roman"/>
          <w:sz w:val="24"/>
          <w:szCs w:val="24"/>
        </w:rPr>
        <w:t>3.1. Внеурочная деятельность может реализовы</w:t>
      </w:r>
      <w:r w:rsidR="003C0674">
        <w:rPr>
          <w:rFonts w:ascii="Times New Roman" w:hAnsi="Times New Roman"/>
          <w:sz w:val="24"/>
          <w:szCs w:val="24"/>
        </w:rPr>
        <w:t xml:space="preserve">ваться  </w:t>
      </w:r>
      <w:r w:rsidRPr="00165E60">
        <w:rPr>
          <w:rFonts w:ascii="Times New Roman" w:hAnsi="Times New Roman"/>
          <w:sz w:val="24"/>
          <w:szCs w:val="24"/>
        </w:rPr>
        <w:t xml:space="preserve">по следующим </w:t>
      </w:r>
      <w:r w:rsidRPr="00970A3E">
        <w:rPr>
          <w:rFonts w:ascii="Times New Roman" w:hAnsi="Times New Roman"/>
          <w:b/>
          <w:sz w:val="24"/>
          <w:szCs w:val="24"/>
          <w:u w:val="single"/>
        </w:rPr>
        <w:t>направлениям</w:t>
      </w:r>
      <w:r w:rsidRPr="00970A3E">
        <w:rPr>
          <w:rFonts w:ascii="Times New Roman" w:hAnsi="Times New Roman"/>
          <w:sz w:val="24"/>
          <w:szCs w:val="24"/>
          <w:u w:val="single"/>
        </w:rPr>
        <w:t>:</w:t>
      </w:r>
      <w:r w:rsidRPr="00165E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5E60">
        <w:rPr>
          <w:rFonts w:ascii="Times New Roman" w:hAnsi="Times New Roman"/>
          <w:sz w:val="24"/>
          <w:szCs w:val="24"/>
        </w:rPr>
        <w:t>духовно-нравственное</w:t>
      </w:r>
      <w:proofErr w:type="gramEnd"/>
      <w:r w:rsidRPr="00165E60">
        <w:rPr>
          <w:rFonts w:ascii="Times New Roman" w:hAnsi="Times New Roman"/>
          <w:sz w:val="24"/>
          <w:szCs w:val="24"/>
        </w:rPr>
        <w:t>, со</w:t>
      </w:r>
      <w:r w:rsidR="003C0674">
        <w:rPr>
          <w:rFonts w:ascii="Times New Roman" w:hAnsi="Times New Roman"/>
          <w:sz w:val="24"/>
          <w:szCs w:val="24"/>
        </w:rPr>
        <w:t xml:space="preserve">циальное, </w:t>
      </w:r>
      <w:proofErr w:type="spellStart"/>
      <w:r w:rsidR="003C0674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="003C0674">
        <w:rPr>
          <w:rFonts w:ascii="Times New Roman" w:hAnsi="Times New Roman"/>
          <w:sz w:val="24"/>
          <w:szCs w:val="24"/>
        </w:rPr>
        <w:t xml:space="preserve">, </w:t>
      </w:r>
      <w:r w:rsidRPr="00165E60">
        <w:rPr>
          <w:rFonts w:ascii="Times New Roman" w:hAnsi="Times New Roman"/>
          <w:sz w:val="24"/>
          <w:szCs w:val="24"/>
        </w:rPr>
        <w:t xml:space="preserve">общекультурное, спортивно-оздоровительное; 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0A3E">
        <w:rPr>
          <w:rFonts w:ascii="Times New Roman" w:hAnsi="Times New Roman"/>
          <w:b/>
          <w:sz w:val="24"/>
          <w:szCs w:val="24"/>
          <w:u w:val="single"/>
        </w:rPr>
        <w:t>по видам</w:t>
      </w:r>
      <w:r w:rsidRPr="00970A3E">
        <w:rPr>
          <w:rFonts w:ascii="Times New Roman" w:hAnsi="Times New Roman"/>
          <w:b/>
          <w:sz w:val="24"/>
          <w:szCs w:val="24"/>
        </w:rPr>
        <w:t>:</w:t>
      </w:r>
      <w:r w:rsidRPr="00165E60">
        <w:rPr>
          <w:rFonts w:ascii="Times New Roman" w:hAnsi="Times New Roman"/>
          <w:sz w:val="24"/>
          <w:szCs w:val="24"/>
        </w:rPr>
        <w:t xml:space="preserve"> игровая, познавательная, досугово - развлекательная деятельность (досуговое</w:t>
      </w:r>
      <w:r w:rsidR="00667460">
        <w:rPr>
          <w:rFonts w:ascii="Times New Roman" w:hAnsi="Times New Roman"/>
          <w:sz w:val="24"/>
          <w:szCs w:val="24"/>
        </w:rPr>
        <w:t xml:space="preserve"> общение), проблемно-ценностное </w:t>
      </w:r>
      <w:r w:rsidRPr="00165E60">
        <w:rPr>
          <w:rFonts w:ascii="Times New Roman" w:hAnsi="Times New Roman"/>
          <w:sz w:val="24"/>
          <w:szCs w:val="24"/>
        </w:rPr>
        <w:t xml:space="preserve">общение; художественное творчество, социальное творчество (социальная преобразующая добровольческая деятельность); техническое творчество, трудовая  деятельность, спортивно-оздоровительная деятельность; туристско-краеведческая деятельность и др.; </w:t>
      </w:r>
      <w:proofErr w:type="gramEnd"/>
    </w:p>
    <w:p w:rsidR="00165E60" w:rsidRPr="00617007" w:rsidRDefault="00165E60" w:rsidP="00165E60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0A3E">
        <w:rPr>
          <w:rFonts w:ascii="Times New Roman" w:hAnsi="Times New Roman"/>
          <w:b/>
          <w:sz w:val="24"/>
          <w:szCs w:val="24"/>
          <w:u w:val="single"/>
        </w:rPr>
        <w:t>в формах</w:t>
      </w:r>
      <w:r w:rsidRPr="00970A3E">
        <w:rPr>
          <w:rFonts w:ascii="Times New Roman" w:hAnsi="Times New Roman"/>
          <w:b/>
          <w:sz w:val="24"/>
          <w:szCs w:val="24"/>
        </w:rPr>
        <w:t>:</w:t>
      </w:r>
      <w:r w:rsidRPr="00165E60">
        <w:rPr>
          <w:rFonts w:ascii="Times New Roman" w:hAnsi="Times New Roman"/>
          <w:sz w:val="24"/>
          <w:szCs w:val="24"/>
        </w:rPr>
        <w:t xml:space="preserve"> экскурсии, кружки</w:t>
      </w:r>
      <w:r w:rsidR="00617007">
        <w:rPr>
          <w:rFonts w:ascii="Times New Roman" w:hAnsi="Times New Roman"/>
          <w:sz w:val="24"/>
          <w:szCs w:val="24"/>
        </w:rPr>
        <w:t xml:space="preserve">, секции, олимпиады, викторины, </w:t>
      </w:r>
      <w:r w:rsidRPr="00165E60">
        <w:rPr>
          <w:rFonts w:ascii="Times New Roman" w:hAnsi="Times New Roman"/>
          <w:sz w:val="24"/>
          <w:szCs w:val="24"/>
        </w:rPr>
        <w:t>конкурсы, проекты, соревнования, поисковые исследования через организацию деятельности обучающегося во взаимодействии со сверстниками, педагогами, родителями.</w:t>
      </w:r>
      <w:proofErr w:type="gramEnd"/>
    </w:p>
    <w:p w:rsidR="002666FE" w:rsidRDefault="002666FE" w:rsidP="00165E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66F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</w:t>
      </w:r>
      <w:r w:rsidR="006144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Группы для проведения занятий внеурочной деятельностью комплектуются из учащихся одного класса</w:t>
      </w:r>
      <w:r w:rsidR="00A467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параллел</w:t>
      </w:r>
      <w:r w:rsidR="00A46758">
        <w:rPr>
          <w:rFonts w:ascii="Times New Roman" w:hAnsi="Times New Roman"/>
          <w:sz w:val="24"/>
          <w:szCs w:val="24"/>
        </w:rPr>
        <w:t>и,</w:t>
      </w:r>
      <w:r w:rsidR="00617007">
        <w:rPr>
          <w:rFonts w:ascii="Times New Roman" w:hAnsi="Times New Roman"/>
          <w:sz w:val="24"/>
          <w:szCs w:val="24"/>
        </w:rPr>
        <w:t xml:space="preserve"> разновозрастные</w:t>
      </w:r>
      <w:r>
        <w:rPr>
          <w:rFonts w:ascii="Times New Roman" w:hAnsi="Times New Roman"/>
          <w:sz w:val="24"/>
          <w:szCs w:val="24"/>
        </w:rPr>
        <w:t>. Наполняемость групп составляет не более 25 человек. Группы формируются на основании заявлений родителей (законных представителях) обучающихся.</w:t>
      </w:r>
    </w:p>
    <w:p w:rsidR="002666FE" w:rsidRPr="00A46758" w:rsidRDefault="002666FE" w:rsidP="00165E6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6144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Минимальная </w:t>
      </w:r>
      <w:r w:rsidR="00B365D8">
        <w:rPr>
          <w:rFonts w:ascii="Times New Roman" w:hAnsi="Times New Roman"/>
          <w:sz w:val="24"/>
          <w:szCs w:val="24"/>
        </w:rPr>
        <w:t xml:space="preserve">рекомендованная </w:t>
      </w:r>
      <w:r>
        <w:rPr>
          <w:rFonts w:ascii="Times New Roman" w:hAnsi="Times New Roman"/>
          <w:sz w:val="24"/>
          <w:szCs w:val="24"/>
        </w:rPr>
        <w:t xml:space="preserve">нагрузка внеурочной деятельности на учащегося </w:t>
      </w:r>
      <w:r w:rsidR="00A46758" w:rsidRPr="00A46758">
        <w:rPr>
          <w:rFonts w:ascii="Times New Roman" w:hAnsi="Times New Roman"/>
          <w:sz w:val="24"/>
          <w:szCs w:val="24"/>
        </w:rPr>
        <w:t>2</w:t>
      </w:r>
      <w:r w:rsidR="00A46758">
        <w:rPr>
          <w:rFonts w:ascii="Times New Roman" w:hAnsi="Times New Roman"/>
          <w:sz w:val="24"/>
          <w:szCs w:val="24"/>
        </w:rPr>
        <w:t xml:space="preserve"> часа, которая направлена на реализацию  двух в году проектных или исследовательских работ.</w:t>
      </w:r>
    </w:p>
    <w:p w:rsidR="002666FE" w:rsidRDefault="002666FE" w:rsidP="0091629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6144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Е</w:t>
      </w:r>
      <w:r w:rsidR="00B365D8">
        <w:rPr>
          <w:rFonts w:ascii="Times New Roman" w:hAnsi="Times New Roman"/>
          <w:sz w:val="24"/>
          <w:szCs w:val="24"/>
        </w:rPr>
        <w:t>сли ученик не посещает занятия (по заявлению родителей)</w:t>
      </w:r>
      <w:r w:rsidR="00F82088">
        <w:rPr>
          <w:rFonts w:ascii="Times New Roman" w:hAnsi="Times New Roman"/>
          <w:sz w:val="24"/>
          <w:szCs w:val="24"/>
        </w:rPr>
        <w:t>,</w:t>
      </w:r>
      <w:r w:rsidR="00BA27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 ответственность за достижение личностных результатов несут родители (законные представители). Ученик, не посещающий занятия внеурочной деятельности</w:t>
      </w:r>
      <w:r w:rsidR="0058743C">
        <w:rPr>
          <w:rFonts w:ascii="Times New Roman" w:hAnsi="Times New Roman"/>
          <w:sz w:val="24"/>
          <w:szCs w:val="24"/>
        </w:rPr>
        <w:t xml:space="preserve"> в </w:t>
      </w:r>
      <w:r w:rsidR="00970A3E">
        <w:rPr>
          <w:rFonts w:ascii="Times New Roman" w:hAnsi="Times New Roman"/>
          <w:sz w:val="24"/>
          <w:szCs w:val="24"/>
        </w:rPr>
        <w:t>МБОУ СОШ № 5 или в учреждениях дополнительного образования</w:t>
      </w:r>
      <w:r>
        <w:rPr>
          <w:rFonts w:ascii="Times New Roman" w:hAnsi="Times New Roman"/>
          <w:sz w:val="24"/>
          <w:szCs w:val="24"/>
        </w:rPr>
        <w:t>, должен иметь индивидуальную образовательную программу</w:t>
      </w:r>
      <w:r w:rsidR="00B365D8">
        <w:rPr>
          <w:rFonts w:ascii="Times New Roman" w:hAnsi="Times New Roman"/>
          <w:sz w:val="24"/>
          <w:szCs w:val="24"/>
        </w:rPr>
        <w:t xml:space="preserve">  по проектной и исследовательской деятельности.</w:t>
      </w:r>
    </w:p>
    <w:p w:rsidR="006144CC" w:rsidRDefault="00970A3E" w:rsidP="00916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3.5</w:t>
      </w:r>
      <w:r w:rsidR="006144CC">
        <w:rPr>
          <w:rFonts w:ascii="Times New Roman" w:hAnsi="Times New Roman"/>
          <w:sz w:val="24"/>
          <w:szCs w:val="24"/>
        </w:rPr>
        <w:t>.</w:t>
      </w:r>
      <w:r w:rsidR="006144CC" w:rsidRPr="006144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44CC">
        <w:rPr>
          <w:rFonts w:ascii="Times New Roman" w:hAnsi="Times New Roman"/>
          <w:sz w:val="24"/>
          <w:szCs w:val="24"/>
          <w:lang w:eastAsia="ru-RU"/>
        </w:rPr>
        <w:t xml:space="preserve">Учет занятости </w:t>
      </w:r>
      <w:proofErr w:type="gramStart"/>
      <w:r w:rsidR="006144CC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="006144CC">
        <w:rPr>
          <w:rFonts w:ascii="Times New Roman" w:hAnsi="Times New Roman"/>
          <w:sz w:val="24"/>
          <w:szCs w:val="24"/>
          <w:lang w:eastAsia="ru-RU"/>
        </w:rPr>
        <w:t xml:space="preserve"> внеурочной деятельностью осуществляется классным</w:t>
      </w:r>
    </w:p>
    <w:p w:rsidR="006144CC" w:rsidRDefault="002631D6" w:rsidP="00916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="006144CC">
        <w:rPr>
          <w:rFonts w:ascii="Times New Roman" w:hAnsi="Times New Roman"/>
          <w:sz w:val="24"/>
          <w:szCs w:val="24"/>
          <w:lang w:eastAsia="ru-RU"/>
        </w:rPr>
        <w:t>уководителем</w:t>
      </w:r>
      <w:r w:rsidR="00BA27F5">
        <w:rPr>
          <w:rFonts w:ascii="Times New Roman" w:hAnsi="Times New Roman"/>
          <w:sz w:val="24"/>
          <w:szCs w:val="24"/>
          <w:lang w:eastAsia="ru-RU"/>
        </w:rPr>
        <w:t xml:space="preserve"> в соответствии с функциональными обязанностями.</w:t>
      </w:r>
    </w:p>
    <w:p w:rsidR="00916293" w:rsidRDefault="00916293" w:rsidP="00916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3.6. </w:t>
      </w:r>
      <w:r w:rsidRPr="00916293">
        <w:rPr>
          <w:rFonts w:ascii="Times New Roman" w:hAnsi="Times New Roman"/>
          <w:sz w:val="24"/>
          <w:szCs w:val="24"/>
          <w:lang w:eastAsia="ru-RU"/>
        </w:rPr>
        <w:t xml:space="preserve">Учёт проведённых занятий внеурочной деятельности педагоги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6293">
        <w:rPr>
          <w:rFonts w:ascii="Times New Roman" w:hAnsi="Times New Roman"/>
          <w:sz w:val="24"/>
          <w:szCs w:val="24"/>
          <w:lang w:eastAsia="ru-RU"/>
        </w:rPr>
        <w:t xml:space="preserve">фиксируют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журнале посещения, где прописаны часы, темы проведенных занятий, ведется учет достижений и посещаемость.</w:t>
      </w:r>
    </w:p>
    <w:p w:rsidR="006144CC" w:rsidRPr="00BA1741" w:rsidRDefault="00916293" w:rsidP="00916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3.7</w:t>
      </w:r>
      <w:r w:rsidR="006144CC">
        <w:rPr>
          <w:rFonts w:ascii="Times New Roman" w:hAnsi="Times New Roman"/>
          <w:sz w:val="24"/>
          <w:szCs w:val="24"/>
          <w:lang w:eastAsia="ru-RU"/>
        </w:rPr>
        <w:t>.</w:t>
      </w:r>
      <w:r w:rsidR="006144CC" w:rsidRPr="006144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44CC">
        <w:rPr>
          <w:rFonts w:ascii="Times New Roman" w:hAnsi="Times New Roman"/>
          <w:sz w:val="24"/>
          <w:szCs w:val="24"/>
          <w:lang w:eastAsia="ru-RU"/>
        </w:rPr>
        <w:t xml:space="preserve">Учёт </w:t>
      </w:r>
      <w:r w:rsidR="006144CC" w:rsidRPr="00BA1741">
        <w:rPr>
          <w:rFonts w:ascii="Times New Roman" w:hAnsi="Times New Roman"/>
          <w:sz w:val="24"/>
          <w:szCs w:val="24"/>
          <w:lang w:eastAsia="ru-RU"/>
        </w:rPr>
        <w:t>проведённых занятий внеурочной де</w:t>
      </w:r>
      <w:r w:rsidR="00B365D8" w:rsidRPr="00BA1741">
        <w:rPr>
          <w:rFonts w:ascii="Times New Roman" w:hAnsi="Times New Roman"/>
          <w:sz w:val="24"/>
          <w:szCs w:val="24"/>
          <w:lang w:eastAsia="ru-RU"/>
        </w:rPr>
        <w:t xml:space="preserve">ятельности </w:t>
      </w:r>
      <w:r w:rsidRPr="00BA1741">
        <w:rPr>
          <w:rFonts w:ascii="Times New Roman" w:hAnsi="Times New Roman"/>
          <w:sz w:val="24"/>
          <w:szCs w:val="24"/>
          <w:lang w:eastAsia="ru-RU"/>
        </w:rPr>
        <w:t xml:space="preserve">в рамках ОУ (МБОУ СОШ № 5) </w:t>
      </w:r>
      <w:r w:rsidR="00BA1741" w:rsidRPr="00BA1741">
        <w:rPr>
          <w:rFonts w:ascii="Times New Roman" w:hAnsi="Times New Roman"/>
          <w:sz w:val="24"/>
          <w:szCs w:val="24"/>
          <w:lang w:eastAsia="ru-RU"/>
        </w:rPr>
        <w:t>классные руководители, педагог</w:t>
      </w:r>
      <w:proofErr w:type="gramStart"/>
      <w:r w:rsidR="00BA1741" w:rsidRPr="00BA1741">
        <w:rPr>
          <w:rFonts w:ascii="Times New Roman" w:hAnsi="Times New Roman"/>
          <w:sz w:val="24"/>
          <w:szCs w:val="24"/>
          <w:lang w:eastAsia="ru-RU"/>
        </w:rPr>
        <w:t>и-</w:t>
      </w:r>
      <w:proofErr w:type="gramEnd"/>
      <w:r w:rsidR="00BA1741" w:rsidRPr="00BA1741">
        <w:rPr>
          <w:rFonts w:ascii="Times New Roman" w:hAnsi="Times New Roman"/>
          <w:sz w:val="24"/>
          <w:szCs w:val="24"/>
          <w:lang w:eastAsia="ru-RU"/>
        </w:rPr>
        <w:t xml:space="preserve"> предметники </w:t>
      </w:r>
      <w:r w:rsidR="00B365D8" w:rsidRPr="00BA1741">
        <w:rPr>
          <w:rFonts w:ascii="Times New Roman" w:hAnsi="Times New Roman"/>
          <w:sz w:val="24"/>
          <w:szCs w:val="24"/>
          <w:lang w:eastAsia="ru-RU"/>
        </w:rPr>
        <w:t xml:space="preserve">фиксируют в </w:t>
      </w:r>
      <w:r w:rsidR="00970A3E" w:rsidRPr="00BA1741">
        <w:rPr>
          <w:rFonts w:ascii="Times New Roman" w:hAnsi="Times New Roman"/>
          <w:sz w:val="24"/>
          <w:szCs w:val="24"/>
          <w:lang w:eastAsia="ru-RU"/>
        </w:rPr>
        <w:t xml:space="preserve">Экране Успешности, который </w:t>
      </w:r>
      <w:r w:rsidR="00C159E1" w:rsidRPr="00BA1741">
        <w:rPr>
          <w:rFonts w:ascii="Times New Roman" w:hAnsi="Times New Roman"/>
          <w:sz w:val="24"/>
          <w:szCs w:val="24"/>
          <w:lang w:eastAsia="ru-RU"/>
        </w:rPr>
        <w:t xml:space="preserve">находится в Уголке класса, </w:t>
      </w:r>
      <w:r w:rsidR="00970A3E" w:rsidRPr="00BA1741">
        <w:rPr>
          <w:rFonts w:ascii="Times New Roman" w:hAnsi="Times New Roman"/>
          <w:sz w:val="24"/>
          <w:szCs w:val="24"/>
          <w:lang w:eastAsia="ru-RU"/>
        </w:rPr>
        <w:t>открыт для учащихся и родителей, показывает кол-во внеурочных мероприятий, кол-во часов, отведенных на то или иное мероприятие, степень активность учащихся при проведении, участии в воспитательном деле.</w:t>
      </w:r>
    </w:p>
    <w:p w:rsidR="006144CC" w:rsidRDefault="003C0674" w:rsidP="00916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5D8">
        <w:rPr>
          <w:rFonts w:ascii="Times New Roman" w:hAnsi="Times New Roman"/>
          <w:bCs/>
          <w:sz w:val="24"/>
          <w:szCs w:val="24"/>
          <w:lang w:eastAsia="ru-RU"/>
        </w:rPr>
        <w:t>3.</w:t>
      </w:r>
      <w:r w:rsidR="00BA1741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="006144CC" w:rsidRPr="00B365D8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6144CC">
        <w:rPr>
          <w:rFonts w:ascii="Times New Roman" w:hAnsi="Times New Roman"/>
          <w:sz w:val="24"/>
          <w:szCs w:val="24"/>
        </w:rPr>
        <w:t xml:space="preserve">Занятия </w:t>
      </w:r>
      <w:r w:rsidR="00BA27F5">
        <w:rPr>
          <w:rFonts w:ascii="Times New Roman" w:hAnsi="Times New Roman"/>
          <w:sz w:val="24"/>
          <w:szCs w:val="24"/>
        </w:rPr>
        <w:t xml:space="preserve">внеурочной деятельностью </w:t>
      </w:r>
      <w:r w:rsidR="00C159E1">
        <w:rPr>
          <w:rFonts w:ascii="Times New Roman" w:hAnsi="Times New Roman"/>
          <w:sz w:val="24"/>
          <w:szCs w:val="24"/>
        </w:rPr>
        <w:t xml:space="preserve">учреждениями дополнительного образования на базе школы </w:t>
      </w:r>
      <w:r w:rsidR="00BA27F5">
        <w:rPr>
          <w:rFonts w:ascii="Times New Roman" w:hAnsi="Times New Roman"/>
          <w:sz w:val="24"/>
          <w:szCs w:val="24"/>
        </w:rPr>
        <w:t xml:space="preserve">проводятся согласно специальному </w:t>
      </w:r>
      <w:r w:rsidR="006144CC">
        <w:rPr>
          <w:rFonts w:ascii="Times New Roman" w:hAnsi="Times New Roman"/>
          <w:sz w:val="24"/>
          <w:szCs w:val="24"/>
        </w:rPr>
        <w:t>расписани</w:t>
      </w:r>
      <w:r w:rsidR="00BA27F5">
        <w:rPr>
          <w:rFonts w:ascii="Times New Roman" w:hAnsi="Times New Roman"/>
          <w:sz w:val="24"/>
          <w:szCs w:val="24"/>
        </w:rPr>
        <w:t>ю</w:t>
      </w:r>
      <w:r w:rsidR="006144CC">
        <w:rPr>
          <w:rFonts w:ascii="Times New Roman" w:hAnsi="Times New Roman"/>
          <w:sz w:val="24"/>
          <w:szCs w:val="24"/>
        </w:rPr>
        <w:t xml:space="preserve"> составл</w:t>
      </w:r>
      <w:r w:rsidR="00BA27F5">
        <w:rPr>
          <w:rFonts w:ascii="Times New Roman" w:hAnsi="Times New Roman"/>
          <w:sz w:val="24"/>
          <w:szCs w:val="24"/>
        </w:rPr>
        <w:t xml:space="preserve">енному заместителем </w:t>
      </w:r>
      <w:r w:rsidR="00BA27F5">
        <w:rPr>
          <w:rFonts w:ascii="Times New Roman" w:hAnsi="Times New Roman"/>
          <w:sz w:val="24"/>
          <w:szCs w:val="24"/>
        </w:rPr>
        <w:lastRenderedPageBreak/>
        <w:t>директора по ВР</w:t>
      </w:r>
      <w:r w:rsidR="006144CC">
        <w:rPr>
          <w:rFonts w:ascii="Times New Roman" w:hAnsi="Times New Roman"/>
          <w:sz w:val="24"/>
          <w:szCs w:val="24"/>
        </w:rPr>
        <w:t xml:space="preserve"> в начале </w:t>
      </w:r>
      <w:r w:rsidR="00BA27F5">
        <w:rPr>
          <w:rFonts w:ascii="Times New Roman" w:hAnsi="Times New Roman"/>
          <w:sz w:val="24"/>
          <w:szCs w:val="24"/>
        </w:rPr>
        <w:t>текущего</w:t>
      </w:r>
      <w:r w:rsidR="002631D6">
        <w:rPr>
          <w:rFonts w:ascii="Times New Roman" w:hAnsi="Times New Roman"/>
          <w:sz w:val="24"/>
          <w:szCs w:val="24"/>
        </w:rPr>
        <w:t xml:space="preserve"> учебного года</w:t>
      </w:r>
      <w:r w:rsidR="0058743C">
        <w:rPr>
          <w:rFonts w:ascii="Times New Roman" w:hAnsi="Times New Roman"/>
          <w:sz w:val="24"/>
          <w:szCs w:val="24"/>
        </w:rPr>
        <w:t xml:space="preserve"> и </w:t>
      </w:r>
      <w:r w:rsidR="006144CC">
        <w:rPr>
          <w:rFonts w:ascii="Times New Roman" w:hAnsi="Times New Roman"/>
          <w:sz w:val="24"/>
          <w:szCs w:val="24"/>
        </w:rPr>
        <w:t xml:space="preserve"> утв</w:t>
      </w:r>
      <w:r w:rsidR="0058743C">
        <w:rPr>
          <w:rFonts w:ascii="Times New Roman" w:hAnsi="Times New Roman"/>
          <w:sz w:val="24"/>
          <w:szCs w:val="24"/>
        </w:rPr>
        <w:t>ержд</w:t>
      </w:r>
      <w:r w:rsidR="006144CC">
        <w:rPr>
          <w:rFonts w:ascii="Times New Roman" w:hAnsi="Times New Roman"/>
          <w:sz w:val="24"/>
          <w:szCs w:val="24"/>
        </w:rPr>
        <w:t>е</w:t>
      </w:r>
      <w:r w:rsidR="0058743C">
        <w:rPr>
          <w:rFonts w:ascii="Times New Roman" w:hAnsi="Times New Roman"/>
          <w:sz w:val="24"/>
          <w:szCs w:val="24"/>
        </w:rPr>
        <w:t>нному</w:t>
      </w:r>
      <w:r w:rsidR="006144CC">
        <w:rPr>
          <w:rFonts w:ascii="Times New Roman" w:hAnsi="Times New Roman"/>
          <w:sz w:val="24"/>
          <w:szCs w:val="24"/>
        </w:rPr>
        <w:t xml:space="preserve"> директором </w:t>
      </w:r>
      <w:r w:rsidR="00C159E1">
        <w:rPr>
          <w:rFonts w:ascii="Times New Roman" w:hAnsi="Times New Roman"/>
          <w:sz w:val="24"/>
          <w:szCs w:val="24"/>
        </w:rPr>
        <w:t>школы.</w:t>
      </w:r>
      <w:r w:rsidR="006144CC">
        <w:rPr>
          <w:rFonts w:ascii="Times New Roman" w:hAnsi="Times New Roman"/>
          <w:sz w:val="24"/>
          <w:szCs w:val="24"/>
        </w:rPr>
        <w:t xml:space="preserve"> Перенос занятий или изменение расписания производится только с согласия администрации </w:t>
      </w:r>
      <w:r w:rsidR="00C159E1">
        <w:rPr>
          <w:rFonts w:ascii="Times New Roman" w:hAnsi="Times New Roman"/>
          <w:sz w:val="24"/>
          <w:szCs w:val="24"/>
        </w:rPr>
        <w:t>школы</w:t>
      </w:r>
      <w:r w:rsidR="006144CC">
        <w:rPr>
          <w:rFonts w:ascii="Times New Roman" w:hAnsi="Times New Roman"/>
          <w:sz w:val="24"/>
          <w:szCs w:val="24"/>
        </w:rPr>
        <w:t xml:space="preserve"> и оформляется документально.</w:t>
      </w:r>
    </w:p>
    <w:p w:rsidR="00C159E1" w:rsidRDefault="00BA1741" w:rsidP="00C1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="00C159E1">
        <w:rPr>
          <w:rFonts w:ascii="Times New Roman" w:hAnsi="Times New Roman"/>
          <w:sz w:val="24"/>
          <w:szCs w:val="24"/>
        </w:rPr>
        <w:t xml:space="preserve">. </w:t>
      </w:r>
      <w:r w:rsidR="00C159E1" w:rsidRPr="00C159E1">
        <w:rPr>
          <w:rFonts w:ascii="Times New Roman" w:hAnsi="Times New Roman"/>
          <w:sz w:val="24"/>
          <w:szCs w:val="24"/>
        </w:rPr>
        <w:t>Занятия внеурочной деятельностью</w:t>
      </w:r>
      <w:r w:rsidR="00C159E1">
        <w:rPr>
          <w:rFonts w:ascii="Times New Roman" w:hAnsi="Times New Roman"/>
          <w:sz w:val="24"/>
          <w:szCs w:val="24"/>
        </w:rPr>
        <w:t xml:space="preserve"> в рамках образовательного учреждения (МБОУ СОШ № 5) </w:t>
      </w:r>
      <w:r w:rsidR="00C159E1" w:rsidRPr="00C159E1">
        <w:rPr>
          <w:rFonts w:ascii="Times New Roman" w:hAnsi="Times New Roman"/>
          <w:sz w:val="24"/>
          <w:szCs w:val="24"/>
        </w:rPr>
        <w:t xml:space="preserve">проводятся согласно </w:t>
      </w:r>
      <w:r w:rsidR="00C159E1">
        <w:rPr>
          <w:rFonts w:ascii="Times New Roman" w:hAnsi="Times New Roman"/>
          <w:sz w:val="24"/>
          <w:szCs w:val="24"/>
        </w:rPr>
        <w:t xml:space="preserve">Плану воспитательной работы на год, </w:t>
      </w:r>
      <w:r w:rsidR="00C159E1" w:rsidRPr="00C159E1">
        <w:rPr>
          <w:rFonts w:ascii="Times New Roman" w:hAnsi="Times New Roman"/>
          <w:sz w:val="24"/>
          <w:szCs w:val="24"/>
        </w:rPr>
        <w:t xml:space="preserve"> составленному заместителем директора по ВР в начале текущего учебного года и  утвержденному директором школы.</w:t>
      </w:r>
    </w:p>
    <w:p w:rsidR="00C159E1" w:rsidRDefault="00BA1741" w:rsidP="00C1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</w:t>
      </w:r>
      <w:r w:rsidR="00C159E1" w:rsidRPr="00C159E1">
        <w:rPr>
          <w:rFonts w:ascii="Times New Roman" w:hAnsi="Times New Roman"/>
          <w:sz w:val="24"/>
          <w:szCs w:val="24"/>
        </w:rPr>
        <w:t xml:space="preserve">. Занятия внеурочной деятельностью в рамках </w:t>
      </w:r>
      <w:r w:rsidR="00C159E1">
        <w:rPr>
          <w:rFonts w:ascii="Times New Roman" w:hAnsi="Times New Roman"/>
          <w:sz w:val="24"/>
          <w:szCs w:val="24"/>
        </w:rPr>
        <w:t xml:space="preserve">классных коллективов  </w:t>
      </w:r>
      <w:r w:rsidR="00C159E1" w:rsidRPr="00C159E1">
        <w:rPr>
          <w:rFonts w:ascii="Times New Roman" w:hAnsi="Times New Roman"/>
          <w:sz w:val="24"/>
          <w:szCs w:val="24"/>
        </w:rPr>
        <w:t>проводятся согласно Плану воспитательн</w:t>
      </w:r>
      <w:r>
        <w:rPr>
          <w:rFonts w:ascii="Times New Roman" w:hAnsi="Times New Roman"/>
          <w:sz w:val="24"/>
          <w:szCs w:val="24"/>
        </w:rPr>
        <w:t>ой работы на год,  составленного</w:t>
      </w:r>
      <w:r w:rsidR="00C159E1" w:rsidRPr="00C159E1">
        <w:rPr>
          <w:rFonts w:ascii="Times New Roman" w:hAnsi="Times New Roman"/>
          <w:sz w:val="24"/>
          <w:szCs w:val="24"/>
        </w:rPr>
        <w:t xml:space="preserve"> </w:t>
      </w:r>
      <w:r w:rsidR="00C159E1">
        <w:rPr>
          <w:rFonts w:ascii="Times New Roman" w:hAnsi="Times New Roman"/>
          <w:sz w:val="24"/>
          <w:szCs w:val="24"/>
        </w:rPr>
        <w:t>классным руководителем</w:t>
      </w:r>
      <w:r w:rsidR="00C159E1" w:rsidRPr="00C159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основании общешкольного плана по ВР </w:t>
      </w:r>
      <w:r w:rsidR="00C159E1" w:rsidRPr="00C159E1">
        <w:rPr>
          <w:rFonts w:ascii="Times New Roman" w:hAnsi="Times New Roman"/>
          <w:sz w:val="24"/>
          <w:szCs w:val="24"/>
        </w:rPr>
        <w:t>в начале текущего учебного года и  утвержденному директором школы.</w:t>
      </w:r>
    </w:p>
    <w:p w:rsidR="003C0674" w:rsidRDefault="003C0674" w:rsidP="00C1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3.1</w:t>
      </w:r>
      <w:r w:rsidR="00BA174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6144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 соответствии с программой</w:t>
      </w:r>
      <w:r w:rsidR="00BA1741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 педагог </w:t>
      </w:r>
      <w:r w:rsidR="00C159E1">
        <w:rPr>
          <w:rFonts w:ascii="Times New Roman" w:hAnsi="Times New Roman"/>
          <w:sz w:val="24"/>
          <w:szCs w:val="24"/>
          <w:lang w:eastAsia="ru-RU"/>
        </w:rPr>
        <w:t xml:space="preserve">ДО, классный руководитель, педагог – предметник </w:t>
      </w:r>
      <w:r>
        <w:rPr>
          <w:rFonts w:ascii="Times New Roman" w:hAnsi="Times New Roman"/>
          <w:sz w:val="24"/>
          <w:szCs w:val="24"/>
          <w:lang w:eastAsia="ru-RU"/>
        </w:rPr>
        <w:t>мож</w:t>
      </w:r>
      <w:r w:rsidR="00C159E1">
        <w:rPr>
          <w:rFonts w:ascii="Times New Roman" w:hAnsi="Times New Roman"/>
          <w:sz w:val="24"/>
          <w:szCs w:val="24"/>
          <w:lang w:eastAsia="ru-RU"/>
        </w:rPr>
        <w:t xml:space="preserve">ет использовать различные формы 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образовательно-воспитательной деятельности: ауд</w:t>
      </w:r>
      <w:r w:rsidR="00C159E1">
        <w:rPr>
          <w:rFonts w:ascii="Times New Roman" w:hAnsi="Times New Roman"/>
          <w:sz w:val="24"/>
          <w:szCs w:val="24"/>
          <w:lang w:eastAsia="ru-RU"/>
        </w:rPr>
        <w:t xml:space="preserve">иторные и внеаудиторные занятия  </w:t>
      </w:r>
      <w:r>
        <w:rPr>
          <w:rFonts w:ascii="Times New Roman" w:hAnsi="Times New Roman"/>
          <w:sz w:val="24"/>
          <w:szCs w:val="24"/>
          <w:lang w:eastAsia="ru-RU"/>
        </w:rPr>
        <w:t>(процент аудиторных занятий не должен превы</w:t>
      </w:r>
      <w:r w:rsidR="00C159E1">
        <w:rPr>
          <w:rFonts w:ascii="Times New Roman" w:hAnsi="Times New Roman"/>
          <w:sz w:val="24"/>
          <w:szCs w:val="24"/>
          <w:lang w:eastAsia="ru-RU"/>
        </w:rPr>
        <w:t xml:space="preserve">шать 50%), экскурсии, концерты,  </w:t>
      </w:r>
      <w:r>
        <w:rPr>
          <w:rFonts w:ascii="Times New Roman" w:hAnsi="Times New Roman"/>
          <w:sz w:val="24"/>
          <w:szCs w:val="24"/>
          <w:lang w:eastAsia="ru-RU"/>
        </w:rPr>
        <w:t>выставки, экспедиции и др. Формы внеурочной деятельности отличны от урока.</w:t>
      </w:r>
      <w:proofErr w:type="gramEnd"/>
    </w:p>
    <w:p w:rsidR="002631D6" w:rsidRDefault="00BA1741" w:rsidP="003C0674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3.12</w:t>
      </w:r>
      <w:r w:rsidR="002631D6">
        <w:rPr>
          <w:rFonts w:ascii="Times New Roman" w:hAnsi="Times New Roman"/>
          <w:sz w:val="24"/>
          <w:szCs w:val="24"/>
          <w:lang w:eastAsia="ru-RU"/>
        </w:rPr>
        <w:t>.</w:t>
      </w:r>
      <w:r w:rsidR="00E85FA9">
        <w:rPr>
          <w:rFonts w:ascii="Times New Roman" w:hAnsi="Times New Roman"/>
          <w:sz w:val="24"/>
          <w:szCs w:val="24"/>
          <w:lang w:eastAsia="ru-RU"/>
        </w:rPr>
        <w:t xml:space="preserve"> Учитель использует </w:t>
      </w:r>
      <w:r w:rsidR="00697294">
        <w:rPr>
          <w:rFonts w:ascii="Times New Roman" w:hAnsi="Times New Roman"/>
          <w:sz w:val="24"/>
          <w:szCs w:val="24"/>
          <w:lang w:eastAsia="ru-RU"/>
        </w:rPr>
        <w:t xml:space="preserve">не менее </w:t>
      </w:r>
      <w:r w:rsidR="00E85FA9">
        <w:rPr>
          <w:rFonts w:ascii="Times New Roman" w:hAnsi="Times New Roman"/>
          <w:sz w:val="24"/>
          <w:szCs w:val="24"/>
          <w:lang w:eastAsia="ru-RU"/>
        </w:rPr>
        <w:t xml:space="preserve">25% </w:t>
      </w:r>
      <w:r w:rsidR="0069729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E85FA9">
        <w:rPr>
          <w:rFonts w:ascii="Times New Roman" w:hAnsi="Times New Roman"/>
          <w:sz w:val="24"/>
          <w:szCs w:val="24"/>
          <w:lang w:eastAsia="ru-RU"/>
        </w:rPr>
        <w:t>часов внеурочной деятельности на консультационные занятия по проектной и  исследовательской работе, что должно быть отражено в расписании.</w:t>
      </w:r>
    </w:p>
    <w:p w:rsidR="00697294" w:rsidRDefault="00BA1741" w:rsidP="003C067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3.13</w:t>
      </w:r>
      <w:r w:rsidR="00697294">
        <w:rPr>
          <w:rFonts w:ascii="Times New Roman" w:hAnsi="Times New Roman"/>
          <w:sz w:val="24"/>
          <w:szCs w:val="24"/>
          <w:lang w:eastAsia="ru-RU"/>
        </w:rPr>
        <w:t xml:space="preserve">. Количество проектных и исследовательских работ, курируемых педагогом, определяется из расчета </w:t>
      </w:r>
      <w:r w:rsidR="00EB31FB">
        <w:rPr>
          <w:rFonts w:ascii="Times New Roman" w:hAnsi="Times New Roman"/>
          <w:sz w:val="24"/>
          <w:szCs w:val="24"/>
          <w:lang w:val="en-US" w:eastAsia="ru-RU"/>
        </w:rPr>
        <w:t>n</w:t>
      </w:r>
      <w:r w:rsidR="00EB31FB" w:rsidRPr="00EB31FB">
        <w:rPr>
          <w:rFonts w:ascii="Times New Roman" w:hAnsi="Times New Roman"/>
          <w:sz w:val="24"/>
          <w:szCs w:val="24"/>
          <w:lang w:eastAsia="ru-RU"/>
        </w:rPr>
        <w:t>/</w:t>
      </w:r>
      <w:r w:rsidR="00EB31FB">
        <w:rPr>
          <w:rFonts w:ascii="Times New Roman" w:hAnsi="Times New Roman"/>
          <w:sz w:val="24"/>
          <w:szCs w:val="24"/>
          <w:lang w:val="en-US" w:eastAsia="ru-RU"/>
        </w:rPr>
        <w:t>t</w:t>
      </w:r>
      <w:r w:rsidR="006972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31FB">
        <w:rPr>
          <w:rFonts w:ascii="Times New Roman" w:hAnsi="Times New Roman"/>
          <w:sz w:val="24"/>
          <w:szCs w:val="24"/>
          <w:lang w:eastAsia="ru-RU"/>
        </w:rPr>
        <w:t>(</w:t>
      </w:r>
      <w:r w:rsidR="00EB31FB">
        <w:rPr>
          <w:rFonts w:ascii="Times New Roman" w:hAnsi="Times New Roman"/>
          <w:sz w:val="24"/>
          <w:szCs w:val="24"/>
          <w:lang w:val="en-US" w:eastAsia="ru-RU"/>
        </w:rPr>
        <w:t>n</w:t>
      </w:r>
      <w:r w:rsidR="00EB31FB">
        <w:rPr>
          <w:rFonts w:ascii="Times New Roman" w:hAnsi="Times New Roman"/>
          <w:sz w:val="24"/>
          <w:szCs w:val="24"/>
          <w:lang w:eastAsia="ru-RU"/>
        </w:rPr>
        <w:t xml:space="preserve">- количество учащихся в параллели, </w:t>
      </w:r>
      <w:r w:rsidR="00EB31FB">
        <w:rPr>
          <w:rFonts w:ascii="Times New Roman" w:hAnsi="Times New Roman"/>
          <w:sz w:val="24"/>
          <w:szCs w:val="24"/>
          <w:lang w:val="en-US" w:eastAsia="ru-RU"/>
        </w:rPr>
        <w:t>t</w:t>
      </w:r>
      <w:r w:rsidR="00EB31FB">
        <w:rPr>
          <w:rFonts w:ascii="Times New Roman" w:hAnsi="Times New Roman"/>
          <w:sz w:val="24"/>
          <w:szCs w:val="24"/>
          <w:lang w:eastAsia="ru-RU"/>
        </w:rPr>
        <w:t xml:space="preserve"> -количество часов внеурочной деятельности) </w:t>
      </w:r>
      <w:r w:rsidR="00697294">
        <w:rPr>
          <w:rFonts w:ascii="Times New Roman" w:hAnsi="Times New Roman"/>
          <w:sz w:val="24"/>
          <w:szCs w:val="24"/>
          <w:lang w:eastAsia="ru-RU"/>
        </w:rPr>
        <w:t>учащихся</w:t>
      </w:r>
      <w:r w:rsidR="00EB31FB">
        <w:rPr>
          <w:rFonts w:ascii="Times New Roman" w:hAnsi="Times New Roman"/>
          <w:sz w:val="24"/>
          <w:szCs w:val="24"/>
          <w:lang w:eastAsia="ru-RU"/>
        </w:rPr>
        <w:t xml:space="preserve"> в полугодие на один час. </w:t>
      </w:r>
    </w:p>
    <w:p w:rsidR="006144CC" w:rsidRDefault="003C0674" w:rsidP="00165E6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BA1741">
        <w:rPr>
          <w:rFonts w:ascii="Times New Roman" w:hAnsi="Times New Roman"/>
          <w:sz w:val="24"/>
          <w:szCs w:val="24"/>
        </w:rPr>
        <w:t>4</w:t>
      </w:r>
      <w:r w:rsidR="002631D6">
        <w:rPr>
          <w:rFonts w:ascii="Times New Roman" w:hAnsi="Times New Roman"/>
          <w:sz w:val="24"/>
          <w:szCs w:val="24"/>
        </w:rPr>
        <w:t>. Д</w:t>
      </w:r>
      <w:r w:rsidR="006144CC">
        <w:rPr>
          <w:rFonts w:ascii="Times New Roman" w:hAnsi="Times New Roman"/>
          <w:sz w:val="24"/>
          <w:szCs w:val="24"/>
        </w:rPr>
        <w:t xml:space="preserve">опускается проведение </w:t>
      </w:r>
      <w:r w:rsidR="00F3131E">
        <w:rPr>
          <w:rFonts w:ascii="Times New Roman" w:hAnsi="Times New Roman"/>
          <w:sz w:val="24"/>
          <w:szCs w:val="24"/>
        </w:rPr>
        <w:t xml:space="preserve">занятий по </w:t>
      </w:r>
      <w:r w:rsidR="006144CC">
        <w:rPr>
          <w:rFonts w:ascii="Times New Roman" w:hAnsi="Times New Roman"/>
          <w:sz w:val="24"/>
          <w:szCs w:val="24"/>
        </w:rPr>
        <w:t>внеурочн</w:t>
      </w:r>
      <w:r w:rsidR="00F3131E">
        <w:rPr>
          <w:rFonts w:ascii="Times New Roman" w:hAnsi="Times New Roman"/>
          <w:sz w:val="24"/>
          <w:szCs w:val="24"/>
        </w:rPr>
        <w:t>ой деятельности</w:t>
      </w:r>
      <w:r w:rsidR="002631D6">
        <w:rPr>
          <w:rFonts w:ascii="Times New Roman" w:hAnsi="Times New Roman"/>
          <w:sz w:val="24"/>
          <w:szCs w:val="24"/>
        </w:rPr>
        <w:t xml:space="preserve"> в каникулярное время</w:t>
      </w:r>
      <w:r w:rsidR="006144CC">
        <w:rPr>
          <w:rFonts w:ascii="Times New Roman" w:hAnsi="Times New Roman"/>
          <w:sz w:val="24"/>
          <w:szCs w:val="24"/>
        </w:rPr>
        <w:t xml:space="preserve"> с согласия родителей или лиц их заменяющих. </w:t>
      </w:r>
    </w:p>
    <w:p w:rsidR="002666FE" w:rsidRDefault="002666FE" w:rsidP="00165E6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666FE" w:rsidRDefault="00150DFE" w:rsidP="00033A3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033A33">
        <w:rPr>
          <w:rFonts w:ascii="Times New Roman" w:hAnsi="Times New Roman"/>
          <w:b/>
          <w:sz w:val="24"/>
          <w:szCs w:val="24"/>
        </w:rPr>
        <w:t>Требования к рабочей программе по внеурочной деятельности.</w:t>
      </w:r>
    </w:p>
    <w:p w:rsidR="00F82088" w:rsidRPr="002666FE" w:rsidRDefault="00F82088" w:rsidP="00033A3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65E60" w:rsidRPr="00165E60" w:rsidRDefault="00150DFE" w:rsidP="00BA174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65E60" w:rsidRPr="00165E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165E60" w:rsidRPr="00165E60">
        <w:rPr>
          <w:rFonts w:ascii="Times New Roman" w:hAnsi="Times New Roman"/>
          <w:sz w:val="24"/>
          <w:szCs w:val="24"/>
        </w:rPr>
        <w:t>.</w:t>
      </w:r>
      <w:r w:rsidR="002631D6">
        <w:rPr>
          <w:rFonts w:ascii="Times New Roman" w:hAnsi="Times New Roman"/>
          <w:sz w:val="24"/>
          <w:szCs w:val="24"/>
        </w:rPr>
        <w:t xml:space="preserve"> </w:t>
      </w:r>
      <w:r w:rsidR="00165E60" w:rsidRPr="00165E60">
        <w:rPr>
          <w:rFonts w:ascii="Times New Roman" w:hAnsi="Times New Roman"/>
          <w:sz w:val="24"/>
          <w:szCs w:val="24"/>
        </w:rPr>
        <w:t>Внеурочная деятельность осуществляется по программам внеурочной деятельности, рекомендованными Минист</w:t>
      </w:r>
      <w:r w:rsidR="00033A33">
        <w:rPr>
          <w:rFonts w:ascii="Times New Roman" w:hAnsi="Times New Roman"/>
          <w:sz w:val="24"/>
          <w:szCs w:val="24"/>
        </w:rPr>
        <w:t>ерством образования и науки РФ, авторским програм</w:t>
      </w:r>
      <w:r w:rsidR="00786371">
        <w:rPr>
          <w:rFonts w:ascii="Times New Roman" w:hAnsi="Times New Roman"/>
          <w:sz w:val="24"/>
          <w:szCs w:val="24"/>
        </w:rPr>
        <w:t>м</w:t>
      </w:r>
      <w:r w:rsidR="00033A33">
        <w:rPr>
          <w:rFonts w:ascii="Times New Roman" w:hAnsi="Times New Roman"/>
          <w:sz w:val="24"/>
          <w:szCs w:val="24"/>
        </w:rPr>
        <w:t>ам.</w:t>
      </w:r>
    </w:p>
    <w:p w:rsidR="00165E60" w:rsidRPr="00033A33" w:rsidRDefault="00033A33" w:rsidP="00BA174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165E60" w:rsidRPr="00165E60">
        <w:rPr>
          <w:rFonts w:ascii="Times New Roman" w:hAnsi="Times New Roman"/>
          <w:sz w:val="24"/>
          <w:szCs w:val="24"/>
        </w:rPr>
        <w:t xml:space="preserve">. </w:t>
      </w:r>
      <w:r w:rsidR="00165E60" w:rsidRPr="00033A33">
        <w:rPr>
          <w:rFonts w:ascii="Times New Roman" w:hAnsi="Times New Roman"/>
          <w:sz w:val="24"/>
          <w:szCs w:val="24"/>
        </w:rPr>
        <w:t>Структура образовательной программы внеурочной деятельности включает:</w:t>
      </w:r>
    </w:p>
    <w:p w:rsidR="00165E60" w:rsidRPr="00033A33" w:rsidRDefault="00165E60" w:rsidP="00BA174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33A33">
        <w:rPr>
          <w:rFonts w:ascii="Times New Roman" w:hAnsi="Times New Roman"/>
          <w:sz w:val="24"/>
          <w:szCs w:val="24"/>
        </w:rPr>
        <w:t>титульный лист; пояснительную записку; календарно – тематическое планирование;</w:t>
      </w:r>
    </w:p>
    <w:p w:rsidR="00165E60" w:rsidRPr="00033A33" w:rsidRDefault="00165E60" w:rsidP="00BA174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33A33">
        <w:rPr>
          <w:rFonts w:ascii="Times New Roman" w:hAnsi="Times New Roman"/>
          <w:sz w:val="24"/>
          <w:szCs w:val="24"/>
        </w:rPr>
        <w:t>содержание изучаемого курса; методическое обеспечение внеурочной деятельности;</w:t>
      </w:r>
    </w:p>
    <w:p w:rsidR="00165E60" w:rsidRPr="00033A33" w:rsidRDefault="00165E60" w:rsidP="00BA174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33A33">
        <w:rPr>
          <w:rFonts w:ascii="Times New Roman" w:hAnsi="Times New Roman"/>
          <w:sz w:val="24"/>
          <w:szCs w:val="24"/>
        </w:rPr>
        <w:t xml:space="preserve">ожидаемые </w:t>
      </w:r>
      <w:r w:rsidR="00786371">
        <w:rPr>
          <w:rFonts w:ascii="Times New Roman" w:hAnsi="Times New Roman"/>
          <w:sz w:val="24"/>
          <w:szCs w:val="24"/>
        </w:rPr>
        <w:t xml:space="preserve">личностные и </w:t>
      </w:r>
      <w:proofErr w:type="spellStart"/>
      <w:r w:rsidR="00786371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="00786371">
        <w:rPr>
          <w:rFonts w:ascii="Times New Roman" w:hAnsi="Times New Roman"/>
          <w:sz w:val="24"/>
          <w:szCs w:val="24"/>
        </w:rPr>
        <w:t xml:space="preserve"> результаты и </w:t>
      </w:r>
      <w:r w:rsidR="00786371" w:rsidRPr="00033A33">
        <w:rPr>
          <w:rFonts w:ascii="Times New Roman" w:hAnsi="Times New Roman"/>
          <w:sz w:val="24"/>
          <w:szCs w:val="24"/>
        </w:rPr>
        <w:t>показатели эффективности достижения панируемых результатов;</w:t>
      </w:r>
    </w:p>
    <w:p w:rsidR="00165E60" w:rsidRPr="00033A33" w:rsidRDefault="00033A33" w:rsidP="00165E6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65E60" w:rsidRPr="00033A33">
        <w:rPr>
          <w:rFonts w:ascii="Times New Roman" w:hAnsi="Times New Roman"/>
          <w:sz w:val="24"/>
          <w:szCs w:val="24"/>
        </w:rPr>
        <w:t>.</w:t>
      </w:r>
      <w:r w:rsidR="0078637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165E60" w:rsidRPr="00033A33">
        <w:rPr>
          <w:rFonts w:ascii="Times New Roman" w:hAnsi="Times New Roman"/>
          <w:sz w:val="24"/>
          <w:szCs w:val="24"/>
        </w:rPr>
        <w:t xml:space="preserve"> На титульном листе указываются:</w:t>
      </w:r>
    </w:p>
    <w:p w:rsidR="00165E60" w:rsidRPr="00033A33" w:rsidRDefault="00165E60" w:rsidP="00165E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33A33">
        <w:rPr>
          <w:rFonts w:ascii="Times New Roman" w:hAnsi="Times New Roman"/>
          <w:sz w:val="24"/>
          <w:szCs w:val="24"/>
        </w:rPr>
        <w:t>Официальное наз</w:t>
      </w:r>
      <w:r w:rsidR="00667460" w:rsidRPr="00033A33">
        <w:rPr>
          <w:rFonts w:ascii="Times New Roman" w:hAnsi="Times New Roman"/>
          <w:sz w:val="24"/>
          <w:szCs w:val="24"/>
        </w:rPr>
        <w:t>вание ОУ, информация о том, где</w:t>
      </w:r>
      <w:r w:rsidRPr="00033A33">
        <w:rPr>
          <w:rFonts w:ascii="Times New Roman" w:hAnsi="Times New Roman"/>
          <w:sz w:val="24"/>
          <w:szCs w:val="24"/>
        </w:rPr>
        <w:t>,</w:t>
      </w:r>
      <w:r w:rsidR="00667460" w:rsidRPr="00033A33">
        <w:rPr>
          <w:rFonts w:ascii="Times New Roman" w:hAnsi="Times New Roman"/>
          <w:sz w:val="24"/>
          <w:szCs w:val="24"/>
        </w:rPr>
        <w:t xml:space="preserve"> </w:t>
      </w:r>
      <w:r w:rsidRPr="00033A33">
        <w:rPr>
          <w:rFonts w:ascii="Times New Roman" w:hAnsi="Times New Roman"/>
          <w:sz w:val="24"/>
          <w:szCs w:val="24"/>
        </w:rPr>
        <w:t>когда и кем утверждена программа, название программы, направление внеурочной деятельности, в рамках которого предполагается реализовать данную программу, возраст обучающихся, на который рассчитано содержание внеурочной деятельности, представленное в программе, срок реализации программы.</w:t>
      </w:r>
    </w:p>
    <w:p w:rsidR="00165E60" w:rsidRPr="00033A33" w:rsidRDefault="00033A33" w:rsidP="00165E6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65E60" w:rsidRPr="00033A33">
        <w:rPr>
          <w:rFonts w:ascii="Times New Roman" w:hAnsi="Times New Roman"/>
          <w:sz w:val="24"/>
          <w:szCs w:val="24"/>
        </w:rPr>
        <w:t>.</w:t>
      </w:r>
      <w:r w:rsidR="0078637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165E60" w:rsidRPr="00033A33">
        <w:rPr>
          <w:rFonts w:ascii="Times New Roman" w:hAnsi="Times New Roman"/>
          <w:sz w:val="24"/>
          <w:szCs w:val="24"/>
        </w:rPr>
        <w:t xml:space="preserve"> В пояснительной записке к программе внеурочной деятельности школьников необходимо раскрыть следующие вопросы:</w:t>
      </w:r>
    </w:p>
    <w:p w:rsidR="00165E60" w:rsidRPr="00033A33" w:rsidRDefault="00165E60" w:rsidP="00165E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33A33">
        <w:rPr>
          <w:rFonts w:ascii="Times New Roman" w:hAnsi="Times New Roman"/>
          <w:sz w:val="24"/>
          <w:szCs w:val="24"/>
        </w:rPr>
        <w:t>- актуальность программы, ориентация на выполнение требований к содержанию внеурочной деятельности, а также на интеграцию и дополнение содержания предметных программ;</w:t>
      </w:r>
    </w:p>
    <w:p w:rsidR="00786371" w:rsidRDefault="00165E60" w:rsidP="00165E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33A33">
        <w:rPr>
          <w:rFonts w:ascii="Times New Roman" w:hAnsi="Times New Roman"/>
          <w:sz w:val="24"/>
          <w:szCs w:val="24"/>
        </w:rPr>
        <w:t>- цель и задачи программы, их  соответс</w:t>
      </w:r>
      <w:r w:rsidR="00786371">
        <w:rPr>
          <w:rFonts w:ascii="Times New Roman" w:hAnsi="Times New Roman"/>
          <w:sz w:val="24"/>
          <w:szCs w:val="24"/>
        </w:rPr>
        <w:t xml:space="preserve">твие требованиям к личностным и </w:t>
      </w:r>
      <w:proofErr w:type="spellStart"/>
      <w:r w:rsidRPr="00033A33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033A33">
        <w:rPr>
          <w:rFonts w:ascii="Times New Roman" w:hAnsi="Times New Roman"/>
          <w:sz w:val="24"/>
          <w:szCs w:val="24"/>
        </w:rPr>
        <w:t xml:space="preserve"> результатам</w:t>
      </w:r>
      <w:r w:rsidR="00786371">
        <w:rPr>
          <w:rFonts w:ascii="Times New Roman" w:hAnsi="Times New Roman"/>
          <w:sz w:val="24"/>
          <w:szCs w:val="24"/>
        </w:rPr>
        <w:t>.</w:t>
      </w:r>
    </w:p>
    <w:p w:rsidR="00786371" w:rsidRPr="00033A33" w:rsidRDefault="00786371" w:rsidP="0078637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="00165E60" w:rsidRPr="00033A33">
        <w:rPr>
          <w:rFonts w:ascii="Times New Roman" w:hAnsi="Times New Roman"/>
          <w:sz w:val="24"/>
          <w:szCs w:val="24"/>
        </w:rPr>
        <w:t xml:space="preserve">. </w:t>
      </w:r>
      <w:r w:rsidRPr="00033A33">
        <w:rPr>
          <w:rFonts w:ascii="Times New Roman" w:hAnsi="Times New Roman"/>
          <w:sz w:val="24"/>
          <w:szCs w:val="24"/>
        </w:rPr>
        <w:t>Содержание программы представляет собой краткое описание каждой темы с выделением основных понятий и видов деятельности учащихся, подлежащих освоению.</w:t>
      </w:r>
    </w:p>
    <w:p w:rsidR="00786371" w:rsidRPr="00033A33" w:rsidRDefault="00786371" w:rsidP="0078637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33A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6.</w:t>
      </w:r>
      <w:r w:rsidRPr="00786371">
        <w:rPr>
          <w:rFonts w:ascii="Times New Roman" w:hAnsi="Times New Roman"/>
          <w:sz w:val="24"/>
          <w:szCs w:val="24"/>
        </w:rPr>
        <w:t xml:space="preserve"> </w:t>
      </w:r>
      <w:r w:rsidRPr="00033A33">
        <w:rPr>
          <w:rFonts w:ascii="Times New Roman" w:hAnsi="Times New Roman"/>
          <w:sz w:val="24"/>
          <w:szCs w:val="24"/>
        </w:rPr>
        <w:t xml:space="preserve">Ожидаемые результаты и способы определения их </w:t>
      </w:r>
      <w:r>
        <w:rPr>
          <w:rFonts w:ascii="Times New Roman" w:hAnsi="Times New Roman"/>
          <w:sz w:val="24"/>
          <w:szCs w:val="24"/>
        </w:rPr>
        <w:t>эффективности</w:t>
      </w:r>
      <w:r w:rsidRPr="00033A33">
        <w:rPr>
          <w:rFonts w:ascii="Times New Roman" w:hAnsi="Times New Roman"/>
          <w:sz w:val="24"/>
          <w:szCs w:val="24"/>
        </w:rPr>
        <w:t xml:space="preserve">. Результаты необходимо описать на трех уровнях: личностном, </w:t>
      </w:r>
      <w:proofErr w:type="spellStart"/>
      <w:r w:rsidRPr="00033A33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033A33">
        <w:rPr>
          <w:rFonts w:ascii="Times New Roman" w:hAnsi="Times New Roman"/>
          <w:sz w:val="24"/>
          <w:szCs w:val="24"/>
        </w:rPr>
        <w:t>, предметном.</w:t>
      </w:r>
    </w:p>
    <w:p w:rsidR="00786371" w:rsidRDefault="00786371" w:rsidP="0078637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33A33">
        <w:rPr>
          <w:rFonts w:ascii="Times New Roman" w:hAnsi="Times New Roman"/>
          <w:sz w:val="24"/>
          <w:szCs w:val="24"/>
        </w:rPr>
        <w:lastRenderedPageBreak/>
        <w:t>Ожидаемый личностный результат должен соответствовать ц</w:t>
      </w:r>
      <w:r>
        <w:rPr>
          <w:rFonts w:ascii="Times New Roman" w:hAnsi="Times New Roman"/>
          <w:sz w:val="24"/>
          <w:szCs w:val="24"/>
        </w:rPr>
        <w:t xml:space="preserve">елям внеурочной  деятельности. </w:t>
      </w:r>
    </w:p>
    <w:p w:rsidR="00165E60" w:rsidRPr="00165E60" w:rsidRDefault="00786371" w:rsidP="00165E6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</w:t>
      </w:r>
      <w:r w:rsidR="00165E60" w:rsidRPr="00033A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Календарно</w:t>
      </w:r>
      <w:r w:rsidRPr="00033A33">
        <w:rPr>
          <w:rFonts w:ascii="Times New Roman" w:hAnsi="Times New Roman"/>
          <w:sz w:val="24"/>
          <w:szCs w:val="24"/>
        </w:rPr>
        <w:t xml:space="preserve">-тематический план программы внеурочной деятельности должен содержать перечень разделов и тем, а также количество часов по каждому разделу и теме с разбивкой на </w:t>
      </w:r>
      <w:r>
        <w:rPr>
          <w:rFonts w:ascii="Times New Roman" w:hAnsi="Times New Roman"/>
          <w:sz w:val="24"/>
          <w:szCs w:val="24"/>
        </w:rPr>
        <w:t>аудиторные, консультационные и внеаудиторные</w:t>
      </w:r>
      <w:r w:rsidRPr="00033A33">
        <w:rPr>
          <w:rFonts w:ascii="Times New Roman" w:hAnsi="Times New Roman"/>
          <w:sz w:val="24"/>
          <w:szCs w:val="24"/>
        </w:rPr>
        <w:t xml:space="preserve"> заняти</w:t>
      </w:r>
      <w:r>
        <w:rPr>
          <w:rFonts w:ascii="Times New Roman" w:hAnsi="Times New Roman"/>
          <w:sz w:val="24"/>
          <w:szCs w:val="24"/>
        </w:rPr>
        <w:t>я</w:t>
      </w:r>
      <w:r w:rsidR="00F82088">
        <w:rPr>
          <w:rFonts w:ascii="Times New Roman" w:hAnsi="Times New Roman"/>
          <w:sz w:val="24"/>
          <w:szCs w:val="24"/>
        </w:rPr>
        <w:t>.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65E60" w:rsidRDefault="00D623DE" w:rsidP="00165E6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65E60" w:rsidRPr="00165E60">
        <w:rPr>
          <w:rFonts w:ascii="Times New Roman" w:hAnsi="Times New Roman"/>
          <w:b/>
          <w:sz w:val="24"/>
          <w:szCs w:val="24"/>
        </w:rPr>
        <w:t>. Система оценки достижения результатов внеурочной деятельности.</w:t>
      </w:r>
    </w:p>
    <w:p w:rsidR="00F82088" w:rsidRPr="00165E60" w:rsidRDefault="00F82088" w:rsidP="00165E6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65E60" w:rsidRPr="00165E60" w:rsidRDefault="00D623DE" w:rsidP="00165E6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65E60" w:rsidRPr="00165E60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 </w:t>
      </w:r>
      <w:r w:rsidR="00165E60" w:rsidRPr="00165E60">
        <w:rPr>
          <w:rFonts w:ascii="Times New Roman" w:hAnsi="Times New Roman"/>
          <w:sz w:val="24"/>
          <w:szCs w:val="24"/>
        </w:rPr>
        <w:t xml:space="preserve">Оценка достижений результатов внеурочной деятельности </w:t>
      </w:r>
      <w:r w:rsidR="005C2772">
        <w:rPr>
          <w:rFonts w:ascii="Times New Roman" w:hAnsi="Times New Roman"/>
          <w:sz w:val="24"/>
          <w:szCs w:val="24"/>
        </w:rPr>
        <w:t xml:space="preserve">учащихся </w:t>
      </w:r>
      <w:r w:rsidR="00165E60" w:rsidRPr="00165E60">
        <w:rPr>
          <w:rFonts w:ascii="Times New Roman" w:hAnsi="Times New Roman"/>
          <w:sz w:val="24"/>
          <w:szCs w:val="24"/>
        </w:rPr>
        <w:t xml:space="preserve">происходит </w:t>
      </w:r>
      <w:r w:rsidR="005C2772">
        <w:rPr>
          <w:rFonts w:ascii="Times New Roman" w:hAnsi="Times New Roman"/>
          <w:sz w:val="24"/>
          <w:szCs w:val="24"/>
        </w:rPr>
        <w:t xml:space="preserve">по </w:t>
      </w:r>
      <w:r w:rsidR="00F57B75">
        <w:rPr>
          <w:rFonts w:ascii="Times New Roman" w:hAnsi="Times New Roman"/>
          <w:sz w:val="24"/>
          <w:szCs w:val="24"/>
        </w:rPr>
        <w:t>четырем</w:t>
      </w:r>
      <w:r w:rsidR="005C2772">
        <w:rPr>
          <w:rFonts w:ascii="Times New Roman" w:hAnsi="Times New Roman"/>
          <w:sz w:val="24"/>
          <w:szCs w:val="24"/>
        </w:rPr>
        <w:t xml:space="preserve"> направлениям</w:t>
      </w:r>
      <w:r w:rsidR="00165E60" w:rsidRPr="00165E60">
        <w:rPr>
          <w:rFonts w:ascii="Times New Roman" w:hAnsi="Times New Roman"/>
          <w:sz w:val="24"/>
          <w:szCs w:val="24"/>
        </w:rPr>
        <w:t>:</w:t>
      </w:r>
    </w:p>
    <w:p w:rsidR="00165E60" w:rsidRDefault="00D623DE" w:rsidP="00165E6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оценки</w:t>
      </w:r>
      <w:r w:rsidR="00165E60" w:rsidRPr="00165E60">
        <w:rPr>
          <w:rFonts w:ascii="Times New Roman" w:hAnsi="Times New Roman"/>
          <w:sz w:val="24"/>
          <w:szCs w:val="24"/>
        </w:rPr>
        <w:t xml:space="preserve"> результат</w:t>
      </w:r>
      <w:r>
        <w:rPr>
          <w:rFonts w:ascii="Times New Roman" w:hAnsi="Times New Roman"/>
          <w:sz w:val="24"/>
          <w:szCs w:val="24"/>
        </w:rPr>
        <w:t>ов</w:t>
      </w:r>
      <w:r w:rsidR="00165E60" w:rsidRPr="00165E60">
        <w:rPr>
          <w:rFonts w:ascii="Times New Roman" w:hAnsi="Times New Roman"/>
          <w:sz w:val="24"/>
          <w:szCs w:val="24"/>
        </w:rPr>
        <w:t xml:space="preserve">, </w:t>
      </w:r>
      <w:r w:rsidR="005C2772">
        <w:rPr>
          <w:rFonts w:ascii="Times New Roman" w:hAnsi="Times New Roman"/>
          <w:sz w:val="24"/>
          <w:szCs w:val="24"/>
        </w:rPr>
        <w:t>реализованн</w:t>
      </w:r>
      <w:r>
        <w:rPr>
          <w:rFonts w:ascii="Times New Roman" w:hAnsi="Times New Roman"/>
          <w:sz w:val="24"/>
          <w:szCs w:val="24"/>
        </w:rPr>
        <w:t>ых</w:t>
      </w:r>
      <w:r w:rsidR="005C2772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>ов</w:t>
      </w:r>
      <w:r w:rsidR="00165E60" w:rsidRPr="00165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исследований </w:t>
      </w:r>
      <w:r w:rsidR="00165E60" w:rsidRPr="00165E60">
        <w:rPr>
          <w:rFonts w:ascii="Times New Roman" w:hAnsi="Times New Roman"/>
          <w:sz w:val="24"/>
          <w:szCs w:val="24"/>
        </w:rPr>
        <w:t>в рамках одного направления</w:t>
      </w:r>
      <w:r>
        <w:rPr>
          <w:rFonts w:ascii="Times New Roman" w:hAnsi="Times New Roman"/>
          <w:sz w:val="24"/>
          <w:szCs w:val="24"/>
        </w:rPr>
        <w:t xml:space="preserve"> в первом и втором полугодиях</w:t>
      </w:r>
      <w:r w:rsidR="00165E60" w:rsidRPr="00165E60">
        <w:rPr>
          <w:rFonts w:ascii="Times New Roman" w:hAnsi="Times New Roman"/>
          <w:sz w:val="24"/>
          <w:szCs w:val="24"/>
        </w:rPr>
        <w:t>;</w:t>
      </w:r>
      <w:r w:rsidR="005C2772">
        <w:rPr>
          <w:rFonts w:ascii="Times New Roman" w:hAnsi="Times New Roman"/>
          <w:sz w:val="24"/>
          <w:szCs w:val="24"/>
        </w:rPr>
        <w:t xml:space="preserve"> </w:t>
      </w:r>
    </w:p>
    <w:p w:rsidR="00D623DE" w:rsidRDefault="00D623DE" w:rsidP="00165E6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C2772">
        <w:rPr>
          <w:rFonts w:ascii="Times New Roman" w:hAnsi="Times New Roman"/>
          <w:sz w:val="24"/>
          <w:szCs w:val="24"/>
        </w:rPr>
        <w:t>оценка индивидуального участия в образовательном мероприятии в рамках одного направления</w:t>
      </w:r>
      <w:r>
        <w:rPr>
          <w:rFonts w:ascii="Times New Roman" w:hAnsi="Times New Roman"/>
          <w:sz w:val="24"/>
          <w:szCs w:val="24"/>
        </w:rPr>
        <w:t xml:space="preserve"> в </w:t>
      </w:r>
      <w:r w:rsidR="00F57B75">
        <w:rPr>
          <w:rFonts w:ascii="Times New Roman" w:hAnsi="Times New Roman"/>
          <w:sz w:val="24"/>
          <w:szCs w:val="24"/>
        </w:rPr>
        <w:t xml:space="preserve">течение </w:t>
      </w:r>
      <w:r>
        <w:rPr>
          <w:rFonts w:ascii="Times New Roman" w:hAnsi="Times New Roman"/>
          <w:sz w:val="24"/>
          <w:szCs w:val="24"/>
        </w:rPr>
        <w:t>года</w:t>
      </w:r>
      <w:r w:rsidR="00127AEE">
        <w:rPr>
          <w:rFonts w:ascii="Times New Roman" w:hAnsi="Times New Roman"/>
          <w:sz w:val="24"/>
          <w:szCs w:val="24"/>
        </w:rPr>
        <w:t xml:space="preserve"> (Экран Успешности);</w:t>
      </w:r>
    </w:p>
    <w:p w:rsidR="00165E60" w:rsidRDefault="00165E60" w:rsidP="00165E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5E60">
        <w:rPr>
          <w:rFonts w:ascii="Times New Roman" w:hAnsi="Times New Roman"/>
          <w:sz w:val="24"/>
          <w:szCs w:val="24"/>
        </w:rPr>
        <w:t>- индивидуальная оценка результатов внеурочной деятельности каждого обучающегося на основании экспертной оценки личного портфолио;</w:t>
      </w:r>
      <w:r w:rsidR="005C2772">
        <w:rPr>
          <w:rFonts w:ascii="Times New Roman" w:hAnsi="Times New Roman"/>
          <w:sz w:val="24"/>
          <w:szCs w:val="24"/>
        </w:rPr>
        <w:t xml:space="preserve"> </w:t>
      </w:r>
    </w:p>
    <w:p w:rsidR="00127AEE" w:rsidRPr="00165E60" w:rsidRDefault="00127AEE" w:rsidP="00165E6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27AEE" w:rsidRPr="00127AEE" w:rsidRDefault="00F57B75" w:rsidP="00127AE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AEE">
        <w:rPr>
          <w:rFonts w:ascii="Times New Roman" w:hAnsi="Times New Roman"/>
          <w:sz w:val="24"/>
          <w:szCs w:val="24"/>
        </w:rPr>
        <w:t>5</w:t>
      </w:r>
      <w:r w:rsidR="00AA436C" w:rsidRPr="00127AEE">
        <w:rPr>
          <w:rFonts w:ascii="Times New Roman" w:hAnsi="Times New Roman"/>
          <w:sz w:val="24"/>
          <w:szCs w:val="24"/>
        </w:rPr>
        <w:t>.</w:t>
      </w:r>
      <w:r w:rsidRPr="00127AEE">
        <w:rPr>
          <w:rFonts w:ascii="Times New Roman" w:hAnsi="Times New Roman"/>
          <w:sz w:val="24"/>
          <w:szCs w:val="24"/>
        </w:rPr>
        <w:t>2</w:t>
      </w:r>
      <w:r w:rsidR="00AA436C" w:rsidRPr="00127AEE">
        <w:rPr>
          <w:rFonts w:ascii="Times New Roman" w:hAnsi="Times New Roman"/>
          <w:sz w:val="24"/>
          <w:szCs w:val="24"/>
        </w:rPr>
        <w:t xml:space="preserve">. </w:t>
      </w:r>
      <w:r w:rsidR="00127AEE" w:rsidRPr="00127AEE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промежуточной и итоговой аттестации </w:t>
      </w:r>
      <w:proofErr w:type="gramStart"/>
      <w:r w:rsidR="00127AEE" w:rsidRPr="00127AEE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127AEE" w:rsidRPr="00127AEE">
        <w:rPr>
          <w:rFonts w:ascii="Times New Roman" w:eastAsia="Times New Roman" w:hAnsi="Times New Roman"/>
          <w:sz w:val="24"/>
          <w:szCs w:val="24"/>
          <w:lang w:eastAsia="ru-RU"/>
        </w:rPr>
        <w:t xml:space="preserve"> (итоги учебного года);</w:t>
      </w:r>
    </w:p>
    <w:p w:rsidR="00127AEE" w:rsidRPr="00127AEE" w:rsidRDefault="00127AEE" w:rsidP="00127A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AE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Проектная деятельность </w:t>
      </w:r>
      <w:proofErr w:type="gramStart"/>
      <w:r w:rsidRPr="00127AEE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127AE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27AEE" w:rsidRPr="00127AEE" w:rsidRDefault="00127AEE" w:rsidP="00127A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AEE">
        <w:rPr>
          <w:rFonts w:ascii="Times New Roman" w:eastAsia="Times New Roman" w:hAnsi="Times New Roman"/>
          <w:sz w:val="24"/>
          <w:szCs w:val="24"/>
          <w:lang w:eastAsia="ru-RU"/>
        </w:rPr>
        <w:t>Участие обучающихся в выставках, конкурсах, проектах, соревнованиях и т.п. вне школы;</w:t>
      </w:r>
    </w:p>
    <w:p w:rsidR="00127AEE" w:rsidRPr="00127AEE" w:rsidRDefault="00127AEE" w:rsidP="00127A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27AEE">
        <w:rPr>
          <w:rFonts w:ascii="Times New Roman" w:eastAsia="Times New Roman" w:hAnsi="Times New Roman"/>
          <w:sz w:val="24"/>
          <w:szCs w:val="24"/>
          <w:lang w:eastAsia="ru-RU"/>
        </w:rPr>
        <w:t>Количество обучающихся, задействованных в общешкольных и внешкольных мероприятиях;</w:t>
      </w:r>
      <w:proofErr w:type="gramEnd"/>
    </w:p>
    <w:p w:rsidR="00127AEE" w:rsidRPr="00127AEE" w:rsidRDefault="00127AEE" w:rsidP="00127A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AEE">
        <w:rPr>
          <w:rFonts w:ascii="Times New Roman" w:eastAsia="Times New Roman" w:hAnsi="Times New Roman"/>
          <w:sz w:val="24"/>
          <w:szCs w:val="24"/>
          <w:lang w:eastAsia="ru-RU"/>
        </w:rPr>
        <w:t>Посещаемость занятий, курсов;</w:t>
      </w:r>
    </w:p>
    <w:p w:rsidR="00127AEE" w:rsidRPr="00127AEE" w:rsidRDefault="00127AEE" w:rsidP="00127A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AEE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proofErr w:type="gramStart"/>
      <w:r w:rsidRPr="00127AEE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127AEE">
        <w:rPr>
          <w:rFonts w:ascii="Times New Roman" w:eastAsia="Times New Roman" w:hAnsi="Times New Roman"/>
          <w:sz w:val="24"/>
          <w:szCs w:val="24"/>
          <w:lang w:eastAsia="ru-RU"/>
        </w:rPr>
        <w:t>, с которыми произошел случай травматизма во время образовательного процесса;</w:t>
      </w:r>
    </w:p>
    <w:p w:rsidR="00127AEE" w:rsidRPr="00127AEE" w:rsidRDefault="00127AEE" w:rsidP="00127A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AEE">
        <w:rPr>
          <w:rFonts w:ascii="Times New Roman" w:eastAsia="Times New Roman" w:hAnsi="Times New Roman"/>
          <w:sz w:val="24"/>
          <w:szCs w:val="24"/>
          <w:lang w:eastAsia="ru-RU"/>
        </w:rPr>
        <w:t>Участие родителей в мероприятиях;</w:t>
      </w:r>
    </w:p>
    <w:p w:rsidR="00127AEE" w:rsidRPr="00127AEE" w:rsidRDefault="00127AEE" w:rsidP="00127A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AEE">
        <w:rPr>
          <w:rFonts w:ascii="Times New Roman" w:eastAsia="Times New Roman" w:hAnsi="Times New Roman"/>
          <w:sz w:val="24"/>
          <w:szCs w:val="24"/>
          <w:lang w:eastAsia="ru-RU"/>
        </w:rPr>
        <w:t>Наличие благодарностей, грамот;</w:t>
      </w:r>
    </w:p>
    <w:p w:rsidR="00127AEE" w:rsidRPr="00127AEE" w:rsidRDefault="00127AEE" w:rsidP="00127A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AEE">
        <w:rPr>
          <w:rFonts w:ascii="Times New Roman" w:eastAsia="Times New Roman" w:hAnsi="Times New Roman"/>
          <w:sz w:val="24"/>
          <w:szCs w:val="24"/>
          <w:lang w:eastAsia="ru-RU"/>
        </w:rPr>
        <w:t>Наличие рабочей программы курса внеурочной деятельности и ее соответствие предъявляемым требованиям</w:t>
      </w:r>
    </w:p>
    <w:p w:rsidR="00127AEE" w:rsidRPr="00127AEE" w:rsidRDefault="00127AEE" w:rsidP="00127A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AEE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Ведение аналитической деятельности своей внеурочной работы с </w:t>
      </w:r>
      <w:proofErr w:type="gramStart"/>
      <w:r w:rsidRPr="00127AEE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127AEE">
        <w:rPr>
          <w:rFonts w:ascii="Times New Roman" w:eastAsia="Times New Roman" w:hAnsi="Times New Roman"/>
          <w:sz w:val="24"/>
          <w:szCs w:val="24"/>
          <w:lang w:eastAsia="ru-RU"/>
        </w:rPr>
        <w:t xml:space="preserve"> (отслеживание результатов, коррекция своей деятельности);</w:t>
      </w:r>
    </w:p>
    <w:p w:rsidR="00127AEE" w:rsidRPr="00127AEE" w:rsidRDefault="00127AEE" w:rsidP="00127A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AEE">
        <w:rPr>
          <w:rFonts w:ascii="Times New Roman" w:eastAsia="Times New Roman" w:hAnsi="Times New Roman"/>
          <w:sz w:val="24"/>
          <w:szCs w:val="24"/>
          <w:lang w:eastAsia="ru-RU"/>
        </w:rPr>
        <w:t>Применение современных технологий, обеспечивающих индивидуализацию обучения;</w:t>
      </w:r>
    </w:p>
    <w:p w:rsidR="00127AEE" w:rsidRPr="00127AEE" w:rsidRDefault="00127AEE" w:rsidP="00127A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AEE">
        <w:rPr>
          <w:rFonts w:ascii="Times New Roman" w:eastAsia="Times New Roman" w:hAnsi="Times New Roman"/>
          <w:sz w:val="24"/>
          <w:szCs w:val="24"/>
          <w:lang w:eastAsia="ru-RU"/>
        </w:rPr>
        <w:t xml:space="preserve">Удовлетворенность обучающихся и их родителей  выбранным  курсом </w:t>
      </w:r>
      <w:proofErr w:type="spellStart"/>
      <w:r w:rsidRPr="00127AEE">
        <w:rPr>
          <w:rFonts w:ascii="Times New Roman" w:eastAsia="Times New Roman" w:hAnsi="Times New Roman"/>
          <w:sz w:val="24"/>
          <w:szCs w:val="24"/>
          <w:lang w:eastAsia="ru-RU"/>
        </w:rPr>
        <w:t>внурочной</w:t>
      </w:r>
      <w:proofErr w:type="spellEnd"/>
      <w:r w:rsidRPr="00127AEE">
        <w:rPr>
          <w:rFonts w:ascii="Times New Roman" w:eastAsia="Times New Roman" w:hAnsi="Times New Roman"/>
          <w:sz w:val="24"/>
          <w:szCs w:val="24"/>
          <w:lang w:eastAsia="ru-RU"/>
        </w:rPr>
        <w:t xml:space="preserve">  деятельности;</w:t>
      </w:r>
    </w:p>
    <w:p w:rsidR="00127AEE" w:rsidRPr="00127AEE" w:rsidRDefault="00127AEE" w:rsidP="00127A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AEE">
        <w:rPr>
          <w:rFonts w:ascii="Times New Roman" w:eastAsia="Times New Roman" w:hAnsi="Times New Roman"/>
          <w:sz w:val="24"/>
          <w:szCs w:val="24"/>
          <w:lang w:eastAsia="ru-RU"/>
        </w:rPr>
        <w:t>Презентация опыта на различных уровнях;</w:t>
      </w:r>
    </w:p>
    <w:p w:rsidR="00127AEE" w:rsidRPr="00127AEE" w:rsidRDefault="00127AEE" w:rsidP="00127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7AEE" w:rsidRPr="00127AEE" w:rsidRDefault="00127AEE" w:rsidP="00127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5E60" w:rsidRPr="00127AEE" w:rsidRDefault="00165E60" w:rsidP="00127AEE">
      <w:pPr>
        <w:pStyle w:val="a4"/>
        <w:jc w:val="both"/>
        <w:rPr>
          <w:sz w:val="24"/>
          <w:szCs w:val="24"/>
        </w:rPr>
      </w:pPr>
    </w:p>
    <w:p w:rsidR="00165E60" w:rsidRPr="00127AEE" w:rsidRDefault="00165E60" w:rsidP="00303F2E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165E60" w:rsidRPr="00127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691A"/>
    <w:multiLevelType w:val="hybridMultilevel"/>
    <w:tmpl w:val="A76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40B55"/>
    <w:multiLevelType w:val="hybridMultilevel"/>
    <w:tmpl w:val="6F80E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835BC"/>
    <w:multiLevelType w:val="hybridMultilevel"/>
    <w:tmpl w:val="9A506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741B9"/>
    <w:multiLevelType w:val="multilevel"/>
    <w:tmpl w:val="3332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01"/>
    <w:rsid w:val="00033A33"/>
    <w:rsid w:val="0007728E"/>
    <w:rsid w:val="00127AEE"/>
    <w:rsid w:val="00150DFE"/>
    <w:rsid w:val="00165E60"/>
    <w:rsid w:val="002631D6"/>
    <w:rsid w:val="002666FE"/>
    <w:rsid w:val="00300AD0"/>
    <w:rsid w:val="00303F2E"/>
    <w:rsid w:val="00317199"/>
    <w:rsid w:val="003720FF"/>
    <w:rsid w:val="003868E3"/>
    <w:rsid w:val="003C0674"/>
    <w:rsid w:val="003F72B3"/>
    <w:rsid w:val="00451BF2"/>
    <w:rsid w:val="0058743C"/>
    <w:rsid w:val="00591D01"/>
    <w:rsid w:val="005C2772"/>
    <w:rsid w:val="006144CC"/>
    <w:rsid w:val="00617007"/>
    <w:rsid w:val="00667460"/>
    <w:rsid w:val="00697294"/>
    <w:rsid w:val="0070459D"/>
    <w:rsid w:val="00786371"/>
    <w:rsid w:val="008B5046"/>
    <w:rsid w:val="009065ED"/>
    <w:rsid w:val="00916293"/>
    <w:rsid w:val="00970A3E"/>
    <w:rsid w:val="009840F8"/>
    <w:rsid w:val="00A46758"/>
    <w:rsid w:val="00AA436C"/>
    <w:rsid w:val="00B365D8"/>
    <w:rsid w:val="00BA1741"/>
    <w:rsid w:val="00BA27F5"/>
    <w:rsid w:val="00C159E1"/>
    <w:rsid w:val="00D623DE"/>
    <w:rsid w:val="00DD71C2"/>
    <w:rsid w:val="00E85FA9"/>
    <w:rsid w:val="00EB31FB"/>
    <w:rsid w:val="00F3131E"/>
    <w:rsid w:val="00F57B75"/>
    <w:rsid w:val="00F8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E6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65E60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667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1719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E6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65E60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667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171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esktop\polozhenie-ob-organizacii-vneurochnoy-deyatelnosti-v-usloviyah-vvedeniya-fgos-ooo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polozhenie-ob-organizacii-vneurochnoy-deyatelnosti-v-usloviyah-vvedeniya-fgos-ooo - копия.dot</Template>
  <TotalTime>0</TotalTime>
  <Pages>4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МЫ</cp:lastModifiedBy>
  <cp:revision>2</cp:revision>
  <cp:lastPrinted>2016-12-11T09:59:00Z</cp:lastPrinted>
  <dcterms:created xsi:type="dcterms:W3CDTF">2017-12-17T08:24:00Z</dcterms:created>
  <dcterms:modified xsi:type="dcterms:W3CDTF">2017-12-17T08:24:00Z</dcterms:modified>
</cp:coreProperties>
</file>